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5F" w:rsidRDefault="00DE3E5F" w:rsidP="00985307">
      <w:pPr>
        <w:contextualSpacing/>
        <w:jc w:val="center"/>
        <w:rPr>
          <w:rFonts w:cs="Times New Roman"/>
          <w:b/>
          <w:bCs/>
        </w:rPr>
      </w:pPr>
      <w:r w:rsidRPr="00965EAC">
        <w:rPr>
          <w:rFonts w:cs="Times New Roman"/>
          <w:b/>
          <w:bCs/>
        </w:rPr>
        <w:t xml:space="preserve">МУНИЦИПАЛЬНОЕ БЮДЖЕТНОЕ ОБРАЗОВАТЕЛЬНОЕ УЧРЕЖДЕНИЕ ДОПОЛНИТЕЛЬНОГО ОБРАЗОВАНИЯ ДЕТЕЙ </w:t>
      </w:r>
    </w:p>
    <w:p w:rsidR="00DE3E5F" w:rsidRPr="00965EAC" w:rsidRDefault="00DE3E5F" w:rsidP="00985307">
      <w:pPr>
        <w:contextualSpacing/>
        <w:jc w:val="center"/>
        <w:rPr>
          <w:rFonts w:cs="Times New Roman"/>
          <w:b/>
          <w:bCs/>
        </w:rPr>
      </w:pPr>
      <w:r w:rsidRPr="00965EAC">
        <w:rPr>
          <w:rFonts w:cs="Times New Roman"/>
          <w:b/>
          <w:bCs/>
        </w:rPr>
        <w:t>«ДЕТСКАЯ ШКОЛА ИСКУССТВ»</w:t>
      </w:r>
    </w:p>
    <w:p w:rsidR="00DE3E5F" w:rsidRDefault="00DE3E5F" w:rsidP="00985307">
      <w:pPr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П. УСТЬ-КАМЧАТСК</w:t>
      </w:r>
    </w:p>
    <w:p w:rsidR="00DE3E5F" w:rsidRDefault="00DE3E5F" w:rsidP="0098530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DE3E5F" w:rsidRDefault="00DE3E5F" w:rsidP="0098530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DE3E5F" w:rsidRPr="0058689A" w:rsidRDefault="00DE3E5F" w:rsidP="0098530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DE3E5F" w:rsidRPr="0058689A" w:rsidRDefault="00DE3E5F" w:rsidP="00985307">
      <w:pPr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58689A">
        <w:rPr>
          <w:rFonts w:cs="Times New Roman"/>
          <w:bCs/>
          <w:sz w:val="28"/>
          <w:szCs w:val="28"/>
        </w:rPr>
        <w:t>ДОПОЛНИТЕЛЬНАЯ ПРЕДПРОФЕССИОНАЛЬНАЯ ОБЩЕОБРАЗОВАТЕЛЬНАЯ ПРОГРАММА В ОБЛАСТИ</w:t>
      </w:r>
    </w:p>
    <w:p w:rsidR="00DE3E5F" w:rsidRPr="0058689A" w:rsidRDefault="00DE3E5F" w:rsidP="00985307">
      <w:pPr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58689A">
        <w:rPr>
          <w:rFonts w:cs="Times New Roman"/>
          <w:bCs/>
          <w:sz w:val="28"/>
          <w:szCs w:val="28"/>
        </w:rPr>
        <w:t>МУЗЫКАЛЬНОГО ИСКУССТВА «ФОРТЕПИАНО»</w:t>
      </w:r>
    </w:p>
    <w:p w:rsidR="00DE3E5F" w:rsidRPr="0058689A" w:rsidRDefault="00DE3E5F" w:rsidP="00985307">
      <w:pPr>
        <w:spacing w:line="276" w:lineRule="auto"/>
        <w:jc w:val="center"/>
        <w:rPr>
          <w:rFonts w:cs="Times New Roman"/>
          <w:bCs/>
          <w:sz w:val="28"/>
          <w:szCs w:val="28"/>
        </w:rPr>
      </w:pPr>
    </w:p>
    <w:p w:rsidR="00DE3E5F" w:rsidRPr="0058689A" w:rsidRDefault="00DE3E5F" w:rsidP="00985307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E3E5F" w:rsidRPr="0058689A" w:rsidRDefault="00DE3E5F" w:rsidP="00985307">
      <w:pPr>
        <w:spacing w:line="360" w:lineRule="auto"/>
        <w:rPr>
          <w:rFonts w:cs="Times New Roman"/>
          <w:sz w:val="28"/>
          <w:szCs w:val="28"/>
        </w:rPr>
      </w:pPr>
    </w:p>
    <w:p w:rsidR="00DE3E5F" w:rsidRPr="00985307" w:rsidRDefault="00DE3E5F" w:rsidP="00985307">
      <w:pPr>
        <w:pStyle w:val="2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85307">
        <w:rPr>
          <w:rFonts w:ascii="Times New Roman" w:hAnsi="Times New Roman" w:cs="Times New Roman"/>
          <w:sz w:val="32"/>
          <w:szCs w:val="32"/>
        </w:rPr>
        <w:t>Предметная область</w:t>
      </w:r>
    </w:p>
    <w:p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  <w:r w:rsidRPr="00985307">
        <w:rPr>
          <w:rFonts w:cs="Times New Roman"/>
          <w:bCs/>
          <w:sz w:val="32"/>
          <w:szCs w:val="32"/>
        </w:rPr>
        <w:t>ПО.02. ТЕОРИЯ И ИСТОРИЯ МУЗЫКИ</w:t>
      </w:r>
    </w:p>
    <w:p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  <w:r w:rsidRPr="00985307">
        <w:rPr>
          <w:rFonts w:cs="Times New Roman"/>
          <w:bCs/>
          <w:sz w:val="32"/>
          <w:szCs w:val="32"/>
        </w:rPr>
        <w:t>В.00. ВАРИАТИВНАЯ ЧАСТЬ</w:t>
      </w:r>
    </w:p>
    <w:p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</w:p>
    <w:p w:rsidR="00DE3E5F" w:rsidRPr="005018E5" w:rsidRDefault="00DE3E5F" w:rsidP="00B007CD">
      <w:pPr>
        <w:jc w:val="center"/>
        <w:rPr>
          <w:rFonts w:cs="Times New Roman"/>
          <w:b/>
          <w:bCs/>
          <w:sz w:val="36"/>
          <w:szCs w:val="36"/>
        </w:rPr>
      </w:pPr>
    </w:p>
    <w:p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П</w:t>
      </w:r>
      <w:r w:rsidRPr="00985307">
        <w:rPr>
          <w:rFonts w:cs="Times New Roman"/>
          <w:bCs/>
          <w:sz w:val="32"/>
          <w:szCs w:val="32"/>
        </w:rPr>
        <w:t xml:space="preserve">рограмма по учебному предмету </w:t>
      </w:r>
    </w:p>
    <w:p w:rsidR="00DE3E5F" w:rsidRPr="00985307" w:rsidRDefault="00DE3E5F" w:rsidP="00985307">
      <w:pPr>
        <w:spacing w:line="360" w:lineRule="auto"/>
        <w:jc w:val="center"/>
        <w:rPr>
          <w:rFonts w:cs="Times New Roman"/>
          <w:bCs/>
          <w:sz w:val="32"/>
          <w:szCs w:val="32"/>
        </w:rPr>
      </w:pPr>
      <w:r w:rsidRPr="00985307">
        <w:rPr>
          <w:rFonts w:cs="Times New Roman"/>
          <w:bCs/>
          <w:sz w:val="32"/>
          <w:szCs w:val="32"/>
        </w:rPr>
        <w:t>В.04.УП.04.ЭЛЕМЕНТАРНАЯ ТЕОРИЯ МУЗЫКИ</w:t>
      </w:r>
    </w:p>
    <w:p w:rsidR="00DE3E5F" w:rsidRDefault="00DE3E5F" w:rsidP="00B007CD">
      <w:pPr>
        <w:pStyle w:val="BodyText"/>
        <w:spacing w:line="240" w:lineRule="auto"/>
        <w:ind w:right="120"/>
        <w:jc w:val="center"/>
        <w:rPr>
          <w:rFonts w:cs="Times New Roma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Default="00DE3E5F" w:rsidP="00B007CD">
      <w:pPr>
        <w:ind w:right="120"/>
        <w:jc w:val="center"/>
        <w:rPr>
          <w:rFonts w:eastAsia="SimSun" w:cs="Times New Roman"/>
          <w:bCs/>
          <w:color w:val="000000"/>
          <w:kern w:val="1"/>
          <w:sz w:val="28"/>
          <w:szCs w:val="28"/>
          <w:lang w:eastAsia="hi-IN"/>
        </w:rPr>
      </w:pPr>
      <w:r w:rsidRPr="00985307">
        <w:rPr>
          <w:rFonts w:eastAsia="SimSun" w:cs="Times New Roman"/>
          <w:bCs/>
          <w:color w:val="000000"/>
          <w:kern w:val="1"/>
          <w:sz w:val="28"/>
          <w:szCs w:val="28"/>
          <w:lang w:eastAsia="hi-IN"/>
        </w:rPr>
        <w:t xml:space="preserve">Усть-Камчатск </w:t>
      </w:r>
    </w:p>
    <w:p w:rsidR="00DE3E5F" w:rsidRPr="00985307" w:rsidRDefault="00DE3E5F" w:rsidP="00B007CD">
      <w:pPr>
        <w:ind w:right="120"/>
        <w:jc w:val="center"/>
        <w:rPr>
          <w:rFonts w:eastAsia="SimSun" w:cs="Times New Roman"/>
          <w:bCs/>
          <w:color w:val="000000"/>
          <w:kern w:val="1"/>
          <w:sz w:val="28"/>
          <w:szCs w:val="28"/>
          <w:lang w:eastAsia="hi-IN"/>
        </w:rPr>
        <w:sectPr w:rsidR="00DE3E5F" w:rsidRPr="00985307" w:rsidSect="005B46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85307">
        <w:rPr>
          <w:rFonts w:eastAsia="SimSun" w:cs="Times New Roman"/>
          <w:bCs/>
          <w:color w:val="000000"/>
          <w:kern w:val="1"/>
          <w:sz w:val="28"/>
          <w:szCs w:val="28"/>
          <w:lang w:eastAsia="hi-IN"/>
        </w:rPr>
        <w:t>2013</w:t>
      </w:r>
    </w:p>
    <w:p w:rsidR="00DE3E5F" w:rsidRPr="005018E5" w:rsidRDefault="00DE3E5F" w:rsidP="00B007CD">
      <w:pPr>
        <w:ind w:right="120"/>
        <w:jc w:val="center"/>
        <w:rPr>
          <w:rFonts w:eastAsia="SimSun" w:cs="Times New Roman"/>
          <w:b/>
          <w:bCs/>
          <w:color w:val="000000"/>
          <w:kern w:val="1"/>
          <w:sz w:val="28"/>
          <w:szCs w:val="28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p w:rsidR="00DE3E5F" w:rsidRPr="005018E5" w:rsidRDefault="00DE3E5F" w:rsidP="00B007CD">
      <w:pPr>
        <w:ind w:right="120"/>
        <w:jc w:val="center"/>
        <w:rPr>
          <w:rFonts w:ascii="Arial" w:eastAsia="SimSun" w:hAnsi="Arial" w:cs="Times New Roman"/>
          <w:kern w:val="1"/>
          <w:lang w:eastAsia="hi-IN"/>
        </w:rPr>
      </w:pPr>
    </w:p>
    <w:tbl>
      <w:tblPr>
        <w:tblpPr w:leftFromText="180" w:rightFromText="180" w:vertAnchor="page" w:horzAnchor="margin" w:tblpY="1392"/>
        <w:tblW w:w="0" w:type="auto"/>
        <w:tblLook w:val="01E0"/>
      </w:tblPr>
      <w:tblGrid>
        <w:gridCol w:w="4785"/>
        <w:gridCol w:w="4786"/>
      </w:tblGrid>
      <w:tr w:rsidR="00DE3E5F" w:rsidRPr="005018E5" w:rsidTr="00133279">
        <w:tc>
          <w:tcPr>
            <w:tcW w:w="4785" w:type="dxa"/>
          </w:tcPr>
          <w:p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«Одобрено»</w:t>
            </w:r>
          </w:p>
          <w:p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Методическим советом ДШИ</w:t>
            </w:r>
          </w:p>
          <w:p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"___"_____________20</w:t>
            </w:r>
            <w:r>
              <w:rPr>
                <w:rFonts w:cs="Times New Roman"/>
                <w:sz w:val="28"/>
                <w:szCs w:val="28"/>
              </w:rPr>
              <w:t>13</w:t>
            </w:r>
            <w:r w:rsidRPr="005018E5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«Утверждаю»</w:t>
            </w:r>
          </w:p>
          <w:p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Директор МБУОДОД ДШИ</w:t>
            </w:r>
          </w:p>
          <w:p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Т.А. Зажирская_________________</w:t>
            </w:r>
          </w:p>
          <w:p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018E5">
              <w:rPr>
                <w:rFonts w:cs="Times New Roman"/>
                <w:sz w:val="28"/>
                <w:szCs w:val="28"/>
              </w:rPr>
              <w:t>"___"_____________20</w:t>
            </w:r>
            <w:r>
              <w:rPr>
                <w:rFonts w:cs="Times New Roman"/>
                <w:sz w:val="28"/>
                <w:szCs w:val="28"/>
              </w:rPr>
              <w:t>13</w:t>
            </w:r>
            <w:r w:rsidRPr="005018E5">
              <w:rPr>
                <w:rFonts w:cs="Times New Roman"/>
                <w:sz w:val="28"/>
                <w:szCs w:val="28"/>
              </w:rPr>
              <w:t>г.</w:t>
            </w:r>
          </w:p>
          <w:p w:rsidR="00DE3E5F" w:rsidRPr="005018E5" w:rsidRDefault="00DE3E5F" w:rsidP="0013327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DE3E5F" w:rsidRPr="005018E5" w:rsidRDefault="00DE3E5F" w:rsidP="00B007CD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DE3E5F" w:rsidRPr="005018E5" w:rsidRDefault="00DE3E5F" w:rsidP="00B007CD">
      <w:pPr>
        <w:spacing w:line="360" w:lineRule="auto"/>
        <w:rPr>
          <w:rFonts w:cs="Times New Roman"/>
          <w:sz w:val="28"/>
          <w:szCs w:val="28"/>
          <w:u w:val="single"/>
        </w:rPr>
      </w:pPr>
      <w:r w:rsidRPr="005018E5">
        <w:rPr>
          <w:rFonts w:cs="Times New Roman"/>
          <w:sz w:val="28"/>
          <w:szCs w:val="28"/>
        </w:rPr>
        <w:t xml:space="preserve">Составитель: преподаватель теоретических дисциплин: </w:t>
      </w:r>
      <w:r w:rsidRPr="005018E5">
        <w:rPr>
          <w:rFonts w:cs="Times New Roman"/>
          <w:sz w:val="28"/>
          <w:szCs w:val="28"/>
          <w:u w:val="single"/>
        </w:rPr>
        <w:t>Курилова К.С.</w:t>
      </w:r>
    </w:p>
    <w:p w:rsidR="00DE3E5F" w:rsidRPr="005018E5" w:rsidRDefault="00DE3E5F" w:rsidP="00B007CD">
      <w:pPr>
        <w:spacing w:line="360" w:lineRule="auto"/>
        <w:rPr>
          <w:rFonts w:cs="Times New Roman"/>
          <w:sz w:val="28"/>
          <w:szCs w:val="28"/>
        </w:rPr>
      </w:pPr>
    </w:p>
    <w:p w:rsidR="00DE3E5F" w:rsidRPr="00965EAC" w:rsidRDefault="00DE3E5F" w:rsidP="00985307">
      <w:pPr>
        <w:spacing w:line="360" w:lineRule="auto"/>
        <w:contextualSpacing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Рецензент: Заместитель директора по учебной работе в детской музыкальной школе при Камчатском государственном бюджетном образовательном учреждении среднего профессионального образования «Камчатский колледж искусств», преподаватель высшей категории </w:t>
      </w:r>
      <w:r>
        <w:rPr>
          <w:rFonts w:cs="Times New Roman"/>
          <w:sz w:val="28"/>
          <w:szCs w:val="28"/>
          <w:u w:val="single"/>
        </w:rPr>
        <w:t xml:space="preserve">Муратова В.С. </w:t>
      </w:r>
    </w:p>
    <w:p w:rsidR="00DE3E5F" w:rsidRPr="00CF3808" w:rsidRDefault="00DE3E5F" w:rsidP="002B2BF6">
      <w:pPr>
        <w:pageBreakBefore/>
        <w:spacing w:line="360" w:lineRule="auto"/>
        <w:jc w:val="center"/>
        <w:rPr>
          <w:rFonts w:cs="Times New Roman"/>
          <w:b/>
          <w:sz w:val="32"/>
          <w:szCs w:val="32"/>
        </w:rPr>
      </w:pPr>
      <w:r w:rsidRPr="00CF3808">
        <w:rPr>
          <w:rFonts w:cs="Times New Roman"/>
          <w:b/>
          <w:sz w:val="32"/>
          <w:szCs w:val="32"/>
        </w:rPr>
        <w:t>СТРУКТУРА ПРОГРАММЫ УЧЕБНОГО ПРЕДМЕТА</w:t>
      </w:r>
    </w:p>
    <w:p w:rsidR="00DE3E5F" w:rsidRPr="002B2BF6" w:rsidRDefault="00DE3E5F" w:rsidP="008C11C6">
      <w:pPr>
        <w:spacing w:line="360" w:lineRule="auto"/>
        <w:rPr>
          <w:rFonts w:cs="Times New Roman"/>
          <w:b/>
          <w:sz w:val="28"/>
          <w:szCs w:val="28"/>
        </w:rPr>
      </w:pPr>
    </w:p>
    <w:p w:rsidR="00DE3E5F" w:rsidRPr="002B2BF6" w:rsidRDefault="00DE3E5F" w:rsidP="008C11C6">
      <w:pPr>
        <w:spacing w:line="360" w:lineRule="auto"/>
        <w:ind w:right="-709"/>
        <w:rPr>
          <w:rFonts w:cs="Times New Roman"/>
          <w:b/>
          <w:sz w:val="28"/>
          <w:szCs w:val="28"/>
        </w:rPr>
      </w:pPr>
      <w:smartTag w:uri="urn:schemas-microsoft-com:office:smarttags" w:element="place">
        <w:r w:rsidRPr="002B2BF6">
          <w:rPr>
            <w:rFonts w:cs="Times New Roman"/>
            <w:b/>
            <w:sz w:val="28"/>
            <w:szCs w:val="28"/>
            <w:lang w:val="en-US"/>
          </w:rPr>
          <w:t>I</w:t>
        </w:r>
        <w:r w:rsidRPr="002B2BF6">
          <w:rPr>
            <w:rFonts w:cs="Times New Roman"/>
            <w:b/>
            <w:sz w:val="28"/>
            <w:szCs w:val="28"/>
          </w:rPr>
          <w:t>.</w:t>
        </w:r>
      </w:smartTag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:rsidR="00DE3E5F" w:rsidRPr="00CF3808" w:rsidRDefault="00DE3E5F" w:rsidP="00CF3808">
      <w:pPr>
        <w:pStyle w:val="ListParagraph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Характеристика учебного предмета, его место и роль в образовательном процессе;</w:t>
      </w:r>
    </w:p>
    <w:p w:rsidR="00DE3E5F" w:rsidRPr="00CF3808" w:rsidRDefault="00DE3E5F" w:rsidP="00CF3808">
      <w:pPr>
        <w:pStyle w:val="ListParagraph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Срок реализации учебного предмета;</w:t>
      </w:r>
    </w:p>
    <w:p w:rsidR="00DE3E5F" w:rsidRPr="00CF3808" w:rsidRDefault="00DE3E5F" w:rsidP="00CF3808">
      <w:pPr>
        <w:pStyle w:val="ListParagraph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DE3E5F" w:rsidRPr="00CF3808" w:rsidRDefault="00DE3E5F" w:rsidP="00CF3808">
      <w:pPr>
        <w:pStyle w:val="ListParagraph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Форма проведения учебных аудиторных занятий;</w:t>
      </w:r>
    </w:p>
    <w:p w:rsidR="00DE3E5F" w:rsidRPr="00CF3808" w:rsidRDefault="00DE3E5F" w:rsidP="00CF3808">
      <w:pPr>
        <w:pStyle w:val="ListParagraph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Цель и задачи учебного предмета;</w:t>
      </w:r>
    </w:p>
    <w:p w:rsidR="00DE3E5F" w:rsidRPr="00CF3808" w:rsidRDefault="00DE3E5F" w:rsidP="00CF3808">
      <w:pPr>
        <w:pStyle w:val="ListParagraph"/>
        <w:numPr>
          <w:ilvl w:val="0"/>
          <w:numId w:val="27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Обоснование структуры программы учебного предмета;</w:t>
      </w:r>
    </w:p>
    <w:p w:rsidR="00DE3E5F" w:rsidRDefault="00DE3E5F" w:rsidP="00CF3808">
      <w:pPr>
        <w:pStyle w:val="BodyTex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 xml:space="preserve">Методы обучения; </w:t>
      </w:r>
    </w:p>
    <w:p w:rsidR="00DE3E5F" w:rsidRPr="002B2BF6" w:rsidRDefault="00DE3E5F" w:rsidP="00CF3808">
      <w:pPr>
        <w:pStyle w:val="BodyTex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Описание материально-технических условий реализации учебного предмета;</w:t>
      </w:r>
    </w:p>
    <w:p w:rsidR="00DE3E5F" w:rsidRPr="002B2BF6" w:rsidRDefault="00DE3E5F" w:rsidP="008C11C6">
      <w:pPr>
        <w:pStyle w:val="BodyTex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3E5F" w:rsidRPr="002B2BF6" w:rsidRDefault="00DE3E5F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</w:p>
    <w:p w:rsidR="00DE3E5F" w:rsidRPr="00CF3808" w:rsidRDefault="00DE3E5F" w:rsidP="00CF3808">
      <w:pPr>
        <w:pStyle w:val="ListParagraph"/>
        <w:numPr>
          <w:ilvl w:val="0"/>
          <w:numId w:val="28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i/>
        </w:rPr>
        <w:t>Учебный план;</w:t>
      </w:r>
    </w:p>
    <w:p w:rsidR="00DE3E5F" w:rsidRPr="00CF3808" w:rsidRDefault="00DE3E5F" w:rsidP="00CF3808">
      <w:pPr>
        <w:pStyle w:val="ListParagraph"/>
        <w:numPr>
          <w:ilvl w:val="0"/>
          <w:numId w:val="28"/>
        </w:numPr>
        <w:spacing w:line="360" w:lineRule="auto"/>
        <w:rPr>
          <w:rFonts w:cs="Times New Roman"/>
          <w:i/>
        </w:rPr>
      </w:pPr>
      <w:r w:rsidRPr="00CF3808">
        <w:rPr>
          <w:rFonts w:cs="Times New Roman"/>
          <w:bCs/>
          <w:i/>
        </w:rPr>
        <w:t>Учебно-тематический план;</w:t>
      </w:r>
    </w:p>
    <w:p w:rsidR="00DE3E5F" w:rsidRPr="00CF3808" w:rsidRDefault="00DE3E5F" w:rsidP="00CF3808">
      <w:pPr>
        <w:pStyle w:val="ListParagraph"/>
        <w:numPr>
          <w:ilvl w:val="0"/>
          <w:numId w:val="28"/>
        </w:numPr>
        <w:spacing w:line="360" w:lineRule="auto"/>
        <w:rPr>
          <w:rFonts w:cs="Times New Roman"/>
          <w:bCs/>
          <w:i/>
        </w:rPr>
      </w:pPr>
      <w:r w:rsidRPr="00CF3808">
        <w:rPr>
          <w:rFonts w:cs="Times New Roman"/>
          <w:bCs/>
          <w:i/>
        </w:rPr>
        <w:t>Содержание тем;</w:t>
      </w:r>
    </w:p>
    <w:p w:rsidR="00DE3E5F" w:rsidRPr="002B2BF6" w:rsidRDefault="00DE3E5F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Pr="002B2BF6">
        <w:rPr>
          <w:rFonts w:cs="Times New Roman"/>
          <w:b/>
          <w:sz w:val="28"/>
          <w:szCs w:val="28"/>
        </w:rPr>
        <w:t xml:space="preserve">.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</w:p>
    <w:p w:rsidR="00DE3E5F" w:rsidRPr="002B2BF6" w:rsidRDefault="00DE3E5F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:rsidR="00DE3E5F" w:rsidRPr="002B2BF6" w:rsidRDefault="00DE3E5F" w:rsidP="008C11C6">
      <w:pPr>
        <w:pStyle w:val="BodyTex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</w:p>
    <w:p w:rsidR="00DE3E5F" w:rsidRPr="002B2BF6" w:rsidRDefault="00DE3E5F" w:rsidP="00CF3808">
      <w:pPr>
        <w:pStyle w:val="BodyTex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DE3E5F" w:rsidRPr="002B2BF6" w:rsidRDefault="00DE3E5F" w:rsidP="00CF3808">
      <w:pPr>
        <w:pStyle w:val="BodyText"/>
        <w:numPr>
          <w:ilvl w:val="0"/>
          <w:numId w:val="29"/>
        </w:numPr>
        <w:spacing w:line="360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Критерии оценки;</w:t>
      </w:r>
    </w:p>
    <w:p w:rsidR="00DE3E5F" w:rsidRPr="002B2BF6" w:rsidRDefault="00DE3E5F" w:rsidP="00CF3808">
      <w:pPr>
        <w:pStyle w:val="BodyTex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Контрольные требования на раз</w:t>
      </w:r>
      <w:r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DE3E5F" w:rsidRPr="002B2BF6" w:rsidRDefault="00DE3E5F" w:rsidP="008C11C6">
      <w:pPr>
        <w:pStyle w:val="BodyTex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DE3E5F" w:rsidRPr="002B2BF6" w:rsidRDefault="00DE3E5F" w:rsidP="00CF3808">
      <w:pPr>
        <w:pStyle w:val="BodyTex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Методические рекомендации педагогическим работникам;</w:t>
      </w:r>
    </w:p>
    <w:p w:rsidR="00DE3E5F" w:rsidRPr="002B2BF6" w:rsidRDefault="00DE3E5F" w:rsidP="00CF3808">
      <w:pPr>
        <w:pStyle w:val="BodyTex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>Рекомендации по организации самостоятельной работы обучающихся;</w:t>
      </w:r>
    </w:p>
    <w:p w:rsidR="00DE3E5F" w:rsidRDefault="00DE3E5F" w:rsidP="008C11C6">
      <w:pPr>
        <w:pStyle w:val="BodyTex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B2B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DE3E5F" w:rsidRPr="00A4187A" w:rsidRDefault="00DE3E5F" w:rsidP="00CF3808">
      <w:pPr>
        <w:pStyle w:val="BodyTex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</w:t>
      </w:r>
      <w:r w:rsidRPr="00A4187A">
        <w:rPr>
          <w:rFonts w:ascii="Times New Roman" w:hAnsi="Times New Roman" w:cs="Times New Roman"/>
          <w:i/>
        </w:rPr>
        <w:t>чебн</w:t>
      </w:r>
      <w:r>
        <w:rPr>
          <w:rFonts w:ascii="Times New Roman" w:hAnsi="Times New Roman" w:cs="Times New Roman"/>
          <w:i/>
        </w:rPr>
        <w:t>ая</w:t>
      </w:r>
      <w:r w:rsidRPr="00A4187A">
        <w:rPr>
          <w:rFonts w:ascii="Times New Roman" w:hAnsi="Times New Roman" w:cs="Times New Roman"/>
          <w:i/>
        </w:rPr>
        <w:t xml:space="preserve"> литератур</w:t>
      </w:r>
      <w:r>
        <w:rPr>
          <w:rFonts w:ascii="Times New Roman" w:hAnsi="Times New Roman" w:cs="Times New Roman"/>
          <w:i/>
        </w:rPr>
        <w:t>а</w:t>
      </w:r>
    </w:p>
    <w:p w:rsidR="00DE3E5F" w:rsidRPr="00A4187A" w:rsidRDefault="00DE3E5F" w:rsidP="00CF3808">
      <w:pPr>
        <w:pStyle w:val="BodyTex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Pr="00A4187A">
        <w:rPr>
          <w:rFonts w:ascii="Times New Roman" w:hAnsi="Times New Roman" w:cs="Times New Roman"/>
          <w:i/>
        </w:rPr>
        <w:t>ополнительн</w:t>
      </w:r>
      <w:r>
        <w:rPr>
          <w:rFonts w:ascii="Times New Roman" w:hAnsi="Times New Roman" w:cs="Times New Roman"/>
          <w:i/>
        </w:rPr>
        <w:t>ая</w:t>
      </w:r>
      <w:r w:rsidRPr="00A4187A">
        <w:rPr>
          <w:rFonts w:ascii="Times New Roman" w:hAnsi="Times New Roman" w:cs="Times New Roman"/>
          <w:i/>
        </w:rPr>
        <w:t xml:space="preserve"> литератур</w:t>
      </w:r>
      <w:r>
        <w:rPr>
          <w:rFonts w:ascii="Times New Roman" w:hAnsi="Times New Roman" w:cs="Times New Roman"/>
          <w:i/>
        </w:rPr>
        <w:t>а</w:t>
      </w:r>
    </w:p>
    <w:p w:rsidR="00DE3E5F" w:rsidRDefault="00DE3E5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DE3E5F" w:rsidRPr="002B2BF6" w:rsidRDefault="00DE3E5F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DE3E5F" w:rsidRPr="00133279" w:rsidRDefault="00DE3E5F" w:rsidP="002C1A8F">
      <w:pPr>
        <w:spacing w:line="480" w:lineRule="auto"/>
        <w:jc w:val="center"/>
        <w:rPr>
          <w:rFonts w:cs="Times New Roman"/>
          <w:b/>
          <w:sz w:val="32"/>
          <w:szCs w:val="32"/>
        </w:rPr>
      </w:pPr>
      <w:smartTag w:uri="urn:schemas-microsoft-com:office:smarttags" w:element="place">
        <w:r w:rsidRPr="00133279">
          <w:rPr>
            <w:rFonts w:cs="Times New Roman"/>
            <w:b/>
            <w:sz w:val="32"/>
            <w:szCs w:val="32"/>
            <w:lang w:val="en-US"/>
          </w:rPr>
          <w:t>I</w:t>
        </w:r>
        <w:r w:rsidRPr="00133279">
          <w:rPr>
            <w:rFonts w:cs="Times New Roman"/>
            <w:b/>
            <w:sz w:val="32"/>
            <w:szCs w:val="32"/>
          </w:rPr>
          <w:t>.</w:t>
        </w:r>
      </w:smartTag>
      <w:r w:rsidRPr="00133279">
        <w:rPr>
          <w:rFonts w:cs="Times New Roman"/>
          <w:b/>
          <w:sz w:val="32"/>
          <w:szCs w:val="32"/>
        </w:rPr>
        <w:t xml:space="preserve"> </w:t>
      </w:r>
      <w:r w:rsidRPr="00133279">
        <w:rPr>
          <w:rFonts w:cs="Times New Roman"/>
          <w:b/>
          <w:sz w:val="32"/>
          <w:szCs w:val="32"/>
        </w:rPr>
        <w:tab/>
        <w:t>ПОЯСНИТЕЛЬНАЯ ЗАПИСКА</w:t>
      </w:r>
    </w:p>
    <w:p w:rsidR="00DE3E5F" w:rsidRPr="002C1A8F" w:rsidRDefault="00DE3E5F" w:rsidP="002C1A8F">
      <w:pPr>
        <w:spacing w:line="360" w:lineRule="auto"/>
        <w:ind w:firstLine="426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DE3E5F" w:rsidRDefault="00DE3E5F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Программа учебного предмета «Элементарная теория музыки»</w:t>
      </w:r>
      <w:r>
        <w:rPr>
          <w:sz w:val="28"/>
          <w:szCs w:val="28"/>
        </w:rPr>
        <w:t xml:space="preserve"> </w:t>
      </w:r>
      <w:r w:rsidRPr="008C11C6">
        <w:rPr>
          <w:sz w:val="28"/>
          <w:szCs w:val="28"/>
        </w:rPr>
        <w:t>разработана в соответствии с федеральными государстве</w:t>
      </w:r>
      <w:r>
        <w:rPr>
          <w:sz w:val="28"/>
          <w:szCs w:val="28"/>
        </w:rPr>
        <w:t>нными требованиями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к дополнительным предпрофессиональным</w:t>
      </w:r>
      <w:r w:rsidRPr="008C11C6">
        <w:rPr>
          <w:sz w:val="28"/>
          <w:szCs w:val="28"/>
        </w:rPr>
        <w:t xml:space="preserve"> общеобразовательных программ</w:t>
      </w:r>
      <w:r>
        <w:rPr>
          <w:sz w:val="28"/>
          <w:szCs w:val="28"/>
        </w:rPr>
        <w:t>ам</w:t>
      </w:r>
      <w:r w:rsidRPr="008C11C6">
        <w:rPr>
          <w:sz w:val="28"/>
          <w:szCs w:val="28"/>
        </w:rPr>
        <w:t xml:space="preserve"> в области музы</w:t>
      </w:r>
      <w:r>
        <w:rPr>
          <w:sz w:val="28"/>
          <w:szCs w:val="28"/>
        </w:rPr>
        <w:t>кального искусства «Фортепиано»</w:t>
      </w:r>
      <w:r w:rsidRPr="008C11C6">
        <w:rPr>
          <w:sz w:val="28"/>
          <w:szCs w:val="28"/>
        </w:rPr>
        <w:t>.</w:t>
      </w:r>
    </w:p>
    <w:p w:rsidR="00DE3E5F" w:rsidRDefault="00DE3E5F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еория и история музыки»</w:t>
      </w:r>
      <w:r>
        <w:rPr>
          <w:sz w:val="28"/>
          <w:szCs w:val="28"/>
        </w:rPr>
        <w:t>, тесно связан с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DE3E5F" w:rsidRDefault="00DE3E5F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>
        <w:rPr>
          <w:sz w:val="28"/>
          <w:szCs w:val="28"/>
        </w:rPr>
        <w:t xml:space="preserve">- 1 год, 8 классе для 8-летнего срока обучения </w:t>
      </w:r>
      <w:r w:rsidRPr="00985307">
        <w:rPr>
          <w:sz w:val="28"/>
          <w:szCs w:val="28"/>
        </w:rPr>
        <w:t>и в 9 классе для 9-ти летнего срока обучения.</w:t>
      </w:r>
    </w:p>
    <w:p w:rsidR="00DE3E5F" w:rsidRDefault="00DE3E5F" w:rsidP="009609EA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:rsidR="00DE3E5F" w:rsidRPr="002B2BF6" w:rsidRDefault="00DE3E5F" w:rsidP="001566DB">
      <w:pPr>
        <w:spacing w:line="276" w:lineRule="auto"/>
        <w:ind w:firstLine="709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/>
      </w:tblPr>
      <w:tblGrid>
        <w:gridCol w:w="5811"/>
        <w:gridCol w:w="3118"/>
      </w:tblGrid>
      <w:tr w:rsidR="00DE3E5F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F" w:rsidRPr="002B2BF6" w:rsidRDefault="00DE3E5F" w:rsidP="0013327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F" w:rsidRPr="002B2BF6" w:rsidRDefault="00DE3E5F" w:rsidP="00133279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985307">
              <w:rPr>
                <w:rFonts w:cs="Times New Roman"/>
                <w:bCs/>
                <w:sz w:val="28"/>
                <w:szCs w:val="28"/>
              </w:rPr>
              <w:t>8 (9) класс</w:t>
            </w:r>
          </w:p>
        </w:tc>
      </w:tr>
      <w:tr w:rsidR="00DE3E5F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F" w:rsidRPr="002B2BF6" w:rsidRDefault="00DE3E5F" w:rsidP="00133279">
            <w:pPr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F" w:rsidRPr="002B2BF6" w:rsidRDefault="00DE3E5F" w:rsidP="00133279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DE3E5F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F" w:rsidRPr="002B2BF6" w:rsidRDefault="00DE3E5F" w:rsidP="00133279">
            <w:pPr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F" w:rsidRPr="002B2BF6" w:rsidRDefault="00DE3E5F" w:rsidP="00133279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DE3E5F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F" w:rsidRPr="002B2BF6" w:rsidRDefault="00DE3E5F" w:rsidP="00133279">
            <w:pPr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F" w:rsidRPr="002B2BF6" w:rsidRDefault="00DE3E5F" w:rsidP="00133279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DE3E5F" w:rsidRPr="0010140B" w:rsidRDefault="00DE3E5F" w:rsidP="00133279">
      <w:pPr>
        <w:shd w:val="clear" w:color="auto" w:fill="FFFFFF"/>
        <w:ind w:right="5" w:firstLine="709"/>
        <w:rPr>
          <w:rFonts w:cs="Times New Roman"/>
          <w:spacing w:val="-5"/>
          <w:sz w:val="28"/>
          <w:szCs w:val="28"/>
        </w:rPr>
      </w:pPr>
    </w:p>
    <w:p w:rsidR="00DE3E5F" w:rsidRPr="0010140B" w:rsidRDefault="00DE3E5F" w:rsidP="009609E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1 академический час</w:t>
      </w:r>
      <w:r w:rsidRPr="0010140B">
        <w:rPr>
          <w:rFonts w:cs="Times New Roman"/>
          <w:sz w:val="28"/>
          <w:szCs w:val="28"/>
        </w:rPr>
        <w:t>.</w:t>
      </w:r>
    </w:p>
    <w:p w:rsidR="00DE3E5F" w:rsidRPr="0010140B" w:rsidRDefault="00DE3E5F" w:rsidP="008C11C6">
      <w:pPr>
        <w:spacing w:line="360" w:lineRule="auto"/>
        <w:ind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5. Цель и задачи предмета </w:t>
      </w:r>
    </w:p>
    <w:p w:rsidR="00DE3E5F" w:rsidRDefault="00DE3E5F" w:rsidP="008C11C6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Pr="0010140B">
        <w:rPr>
          <w:rFonts w:cs="Times New Roman"/>
          <w:b/>
          <w:sz w:val="28"/>
          <w:szCs w:val="28"/>
        </w:rPr>
        <w:t>:</w:t>
      </w:r>
    </w:p>
    <w:p w:rsidR="00DE3E5F" w:rsidRPr="00265524" w:rsidRDefault="00DE3E5F" w:rsidP="002655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:rsidR="00DE3E5F" w:rsidRDefault="00DE3E5F" w:rsidP="00880025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DE3E5F" w:rsidRPr="008C11C6" w:rsidRDefault="00DE3E5F" w:rsidP="002B2BF6">
      <w:pPr>
        <w:pStyle w:val="ListParagraph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:rsidR="00DE3E5F" w:rsidRPr="008C11C6" w:rsidRDefault="00DE3E5F" w:rsidP="002B2BF6">
      <w:pPr>
        <w:pStyle w:val="ListParagraph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DE3E5F" w:rsidRPr="002B2BF6" w:rsidRDefault="00DE3E5F" w:rsidP="002B2BF6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DE3E5F" w:rsidRPr="008C11C6" w:rsidRDefault="00DE3E5F" w:rsidP="00880025">
      <w:pPr>
        <w:pStyle w:val="ListParagraph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систематизация полученных </w:t>
      </w:r>
      <w:r w:rsidRPr="008C11C6">
        <w:rPr>
          <w:sz w:val="28"/>
          <w:szCs w:val="28"/>
        </w:rPr>
        <w:t>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DE3E5F" w:rsidRPr="00AB145D" w:rsidRDefault="00DE3E5F" w:rsidP="0059777C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 w:rsidRPr="008C3B2C">
        <w:rPr>
          <w:sz w:val="28"/>
          <w:szCs w:val="28"/>
        </w:rPr>
        <w:t>Программа «Элементарная теория музыки ориентирована также на:</w:t>
      </w:r>
      <w:r>
        <w:rPr>
          <w:sz w:val="28"/>
          <w:szCs w:val="28"/>
        </w:rPr>
        <w:t xml:space="preserve"> </w:t>
      </w:r>
      <w:r w:rsidRPr="00190BA8">
        <w:rPr>
          <w:rStyle w:val="FontStyle16"/>
          <w:rFonts w:cs="Times New Roman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rFonts w:cs="Times New Roman"/>
          <w:sz w:val="28"/>
          <w:szCs w:val="28"/>
        </w:rPr>
        <w:t>способствующих</w:t>
      </w:r>
      <w:r>
        <w:rPr>
          <w:rStyle w:val="FontStyle16"/>
          <w:rFonts w:cs="Times New Roman"/>
          <w:sz w:val="28"/>
          <w:szCs w:val="28"/>
        </w:rPr>
        <w:t xml:space="preserve"> освоению</w:t>
      </w:r>
      <w:r w:rsidRPr="007B4C2C">
        <w:rPr>
          <w:rStyle w:val="FontStyle16"/>
          <w:rFonts w:cs="Times New Roman"/>
          <w:sz w:val="28"/>
          <w:szCs w:val="28"/>
        </w:rPr>
        <w:t xml:space="preserve"> в соответствии с программными требованиями учебной информации</w:t>
      </w:r>
      <w:r w:rsidRPr="00190BA8">
        <w:rPr>
          <w:rStyle w:val="FontStyle16"/>
          <w:rFonts w:cs="Times New Roman"/>
          <w:sz w:val="28"/>
          <w:szCs w:val="28"/>
        </w:rPr>
        <w:t xml:space="preserve">, </w:t>
      </w:r>
    </w:p>
    <w:p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 w:rsidRPr="00190BA8">
        <w:rPr>
          <w:rStyle w:val="FontStyle16"/>
          <w:rFonts w:cs="Times New Roman"/>
          <w:sz w:val="28"/>
          <w:szCs w:val="28"/>
        </w:rPr>
        <w:t>при</w:t>
      </w:r>
      <w:r>
        <w:rPr>
          <w:rStyle w:val="FontStyle16"/>
          <w:rFonts w:cs="Times New Roman"/>
          <w:sz w:val="28"/>
          <w:szCs w:val="28"/>
        </w:rPr>
        <w:t>обретение</w:t>
      </w:r>
      <w:r w:rsidRPr="00190BA8">
        <w:rPr>
          <w:rStyle w:val="FontStyle16"/>
          <w:rFonts w:cs="Times New Roman"/>
          <w:sz w:val="28"/>
          <w:szCs w:val="28"/>
        </w:rPr>
        <w:t xml:space="preserve"> навыков творческой деятельности, </w:t>
      </w:r>
    </w:p>
    <w:p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умение</w:t>
      </w:r>
      <w:r w:rsidRPr="00190BA8">
        <w:rPr>
          <w:rStyle w:val="FontStyle16"/>
          <w:rFonts w:cs="Times New Roman"/>
          <w:sz w:val="28"/>
          <w:szCs w:val="28"/>
        </w:rPr>
        <w:t xml:space="preserve"> планировать свою домашнюю работу, </w:t>
      </w:r>
    </w:p>
    <w:p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 w:rsidRPr="00190BA8">
        <w:rPr>
          <w:rStyle w:val="FontStyle16"/>
          <w:rFonts w:cs="Times New Roman"/>
          <w:sz w:val="28"/>
          <w:szCs w:val="28"/>
        </w:rPr>
        <w:t>осуществле</w:t>
      </w:r>
      <w:r>
        <w:rPr>
          <w:rStyle w:val="FontStyle16"/>
          <w:rFonts w:cs="Times New Roman"/>
          <w:sz w:val="28"/>
          <w:szCs w:val="28"/>
        </w:rPr>
        <w:t>ние</w:t>
      </w:r>
      <w:r w:rsidRPr="00190BA8">
        <w:rPr>
          <w:rStyle w:val="FontStyle16"/>
          <w:rFonts w:cs="Times New Roman"/>
          <w:sz w:val="28"/>
          <w:szCs w:val="28"/>
        </w:rPr>
        <w:t xml:space="preserve"> самостоятельного контроля за своей учебной деятельностью, </w:t>
      </w:r>
    </w:p>
    <w:p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умение</w:t>
      </w:r>
      <w:r w:rsidRPr="00190BA8">
        <w:rPr>
          <w:rStyle w:val="FontStyle16"/>
          <w:rFonts w:cs="Times New Roman"/>
          <w:sz w:val="28"/>
          <w:szCs w:val="28"/>
        </w:rPr>
        <w:t xml:space="preserve"> давать объективную оценку своему труду,</w:t>
      </w:r>
    </w:p>
    <w:p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 w:rsidRPr="00190BA8">
        <w:rPr>
          <w:rStyle w:val="FontStyle16"/>
          <w:rFonts w:cs="Times New Roman"/>
          <w:sz w:val="28"/>
          <w:szCs w:val="28"/>
        </w:rPr>
        <w:t>формирова</w:t>
      </w:r>
      <w:r>
        <w:rPr>
          <w:rStyle w:val="FontStyle16"/>
          <w:rFonts w:cs="Times New Roman"/>
          <w:sz w:val="28"/>
          <w:szCs w:val="28"/>
        </w:rPr>
        <w:t>ние</w:t>
      </w:r>
      <w:r w:rsidRPr="00190BA8">
        <w:rPr>
          <w:rStyle w:val="FontStyle16"/>
          <w:rFonts w:cs="Times New Roman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rFonts w:cs="Times New Roman"/>
          <w:sz w:val="28"/>
          <w:szCs w:val="28"/>
        </w:rPr>
        <w:t xml:space="preserve"> </w:t>
      </w:r>
      <w:r w:rsidRPr="00190BA8">
        <w:rPr>
          <w:rStyle w:val="FontStyle16"/>
          <w:rFonts w:cs="Times New Roman"/>
          <w:sz w:val="28"/>
          <w:szCs w:val="28"/>
        </w:rPr>
        <w:t xml:space="preserve">и обучающимися в </w:t>
      </w:r>
      <w:r>
        <w:rPr>
          <w:rStyle w:val="FontStyle16"/>
          <w:rFonts w:cs="Times New Roman"/>
          <w:sz w:val="28"/>
          <w:szCs w:val="28"/>
        </w:rPr>
        <w:t>образовательном</w:t>
      </w:r>
      <w:r w:rsidRPr="00190BA8">
        <w:rPr>
          <w:rStyle w:val="FontStyle16"/>
          <w:rFonts w:cs="Times New Roman"/>
          <w:sz w:val="28"/>
          <w:szCs w:val="28"/>
        </w:rPr>
        <w:t xml:space="preserve"> процессе, </w:t>
      </w:r>
    </w:p>
    <w:p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уважительное</w:t>
      </w:r>
      <w:r w:rsidRPr="00190BA8">
        <w:rPr>
          <w:rStyle w:val="FontStyle16"/>
          <w:rFonts w:cs="Times New Roman"/>
          <w:sz w:val="28"/>
          <w:szCs w:val="28"/>
        </w:rPr>
        <w:t xml:space="preserve"> отношени</w:t>
      </w:r>
      <w:r>
        <w:rPr>
          <w:rStyle w:val="FontStyle16"/>
          <w:rFonts w:cs="Times New Roman"/>
          <w:sz w:val="28"/>
          <w:szCs w:val="28"/>
        </w:rPr>
        <w:t>е</w:t>
      </w:r>
      <w:r w:rsidRPr="00190BA8">
        <w:rPr>
          <w:rStyle w:val="FontStyle16"/>
          <w:rFonts w:cs="Times New Roman"/>
          <w:sz w:val="28"/>
          <w:szCs w:val="28"/>
        </w:rPr>
        <w:t xml:space="preserve"> к иному мнению и художественно-эстетическим взглядам, </w:t>
      </w:r>
    </w:p>
    <w:p w:rsidR="00DE3E5F" w:rsidRDefault="00DE3E5F" w:rsidP="008C3B2C">
      <w:pPr>
        <w:spacing w:line="360" w:lineRule="auto"/>
        <w:jc w:val="both"/>
        <w:rPr>
          <w:rStyle w:val="FontStyle16"/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понимание</w:t>
      </w:r>
      <w:r w:rsidRPr="00190BA8">
        <w:rPr>
          <w:rStyle w:val="FontStyle16"/>
          <w:rFonts w:cs="Times New Roman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rFonts w:cs="Times New Roman"/>
          <w:sz w:val="28"/>
          <w:szCs w:val="28"/>
        </w:rPr>
        <w:t xml:space="preserve">сти, </w:t>
      </w:r>
    </w:p>
    <w:p w:rsidR="00DE3E5F" w:rsidRPr="00985307" w:rsidRDefault="00DE3E5F" w:rsidP="0098530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>определение</w:t>
      </w:r>
      <w:r w:rsidRPr="00190BA8">
        <w:rPr>
          <w:rStyle w:val="FontStyle16"/>
          <w:rFonts w:cs="Times New Roman"/>
          <w:sz w:val="28"/>
          <w:szCs w:val="28"/>
        </w:rPr>
        <w:t xml:space="preserve"> наиболее эффективных способов достижения результата.</w:t>
      </w:r>
    </w:p>
    <w:p w:rsidR="00DE3E5F" w:rsidRPr="002C1A8F" w:rsidRDefault="00DE3E5F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:rsidR="00DE3E5F" w:rsidRPr="00C04BE5" w:rsidRDefault="00DE3E5F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E3E5F" w:rsidRPr="00C04BE5" w:rsidRDefault="00DE3E5F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Программа содержит </w:t>
      </w: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следующие разделы:</w:t>
      </w:r>
    </w:p>
    <w:p w:rsidR="00DE3E5F" w:rsidRPr="008C3B2C" w:rsidRDefault="00DE3E5F" w:rsidP="008C3B2C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B2C">
        <w:rPr>
          <w:rFonts w:ascii="Times New Roman" w:eastAsia="Times New Roman" w:hAnsi="Times New Roman" w:cs="Times New Roman"/>
          <w:sz w:val="28"/>
          <w:szCs w:val="28"/>
        </w:rPr>
        <w:t>учебного предмета;</w:t>
      </w:r>
    </w:p>
    <w:p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DE3E5F" w:rsidRPr="00C04BE5" w:rsidRDefault="00DE3E5F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E5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DE3E5F" w:rsidRPr="0059777C" w:rsidRDefault="00DE3E5F" w:rsidP="009609EA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rFonts w:cs="Times New Roman"/>
          <w:sz w:val="28"/>
          <w:szCs w:val="28"/>
        </w:rPr>
        <w:t>"Содержание учебного предмета".</w:t>
      </w:r>
    </w:p>
    <w:p w:rsidR="00DE3E5F" w:rsidRPr="00C04BE5" w:rsidRDefault="00DE3E5F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  <w:t xml:space="preserve">7. Методы обучения </w:t>
      </w:r>
    </w:p>
    <w:p w:rsidR="00DE3E5F" w:rsidRPr="00C04BE5" w:rsidRDefault="00DE3E5F" w:rsidP="009609EA">
      <w:pPr>
        <w:pStyle w:val="BodyText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DE3E5F" w:rsidRDefault="00DE3E5F" w:rsidP="009609EA">
      <w:pPr>
        <w:pStyle w:val="BodyText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DE3E5F" w:rsidRPr="00C04BE5" w:rsidRDefault="00DE3E5F" w:rsidP="009609EA">
      <w:pPr>
        <w:pStyle w:val="BodyText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DE3E5F" w:rsidRPr="0059777C" w:rsidRDefault="00DE3E5F" w:rsidP="009609EA">
      <w:pPr>
        <w:pStyle w:val="BodyText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практический (упражнения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DE3E5F" w:rsidRPr="00C04BE5" w:rsidRDefault="00DE3E5F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DE3E5F" w:rsidRDefault="00DE3E5F" w:rsidP="00C04BE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Материально-</w:t>
      </w:r>
      <w:r w:rsidRPr="00C04BE5">
        <w:rPr>
          <w:rFonts w:cs="Times New Roman"/>
          <w:sz w:val="28"/>
          <w:szCs w:val="28"/>
        </w:rPr>
        <w:t xml:space="preserve">техническая база образовательного учреждения </w:t>
      </w:r>
      <w:r>
        <w:rPr>
          <w:rFonts w:cs="Times New Roman"/>
          <w:sz w:val="28"/>
          <w:szCs w:val="28"/>
        </w:rPr>
        <w:t>соответствует</w:t>
      </w:r>
      <w:r w:rsidRPr="00C04BE5">
        <w:rPr>
          <w:rFonts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DE3E5F" w:rsidRPr="008C3B2C" w:rsidRDefault="00DE3E5F" w:rsidP="008C3B2C">
      <w:pPr>
        <w:pStyle w:val="ListParagraph"/>
        <w:autoSpaceDE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C3B2C">
        <w:rPr>
          <w:rFonts w:cs="Times New Roman"/>
          <w:sz w:val="28"/>
          <w:szCs w:val="28"/>
        </w:rPr>
        <w:t>Реализация программы учебного предмета «Элементарная теория музыки» обеспечивается доступом каждого обучающегося к библиотечным фондам.</w:t>
      </w:r>
    </w:p>
    <w:p w:rsidR="00DE3E5F" w:rsidRPr="008C3B2C" w:rsidRDefault="00DE3E5F" w:rsidP="008C3B2C">
      <w:pPr>
        <w:pStyle w:val="ListParagraph"/>
        <w:autoSpaceDE w:val="0"/>
        <w:adjustRightInd w:val="0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 w:rsidRPr="008C3B2C">
        <w:rPr>
          <w:rFonts w:cs="Times New Roman"/>
          <w:sz w:val="28"/>
          <w:szCs w:val="28"/>
        </w:rPr>
        <w:t xml:space="preserve">Библиотечный фонд детской школы искусств укомплектован печатными изданиями основной и дополнительной учебной и учебно-методической литературы по учебному предмету «Элементарная теория музыки», а также изданиями музыкальных произведений, специальными хрестоматийными изданиями. </w:t>
      </w:r>
    </w:p>
    <w:p w:rsidR="00DE3E5F" w:rsidRDefault="00DE3E5F" w:rsidP="008C3B2C">
      <w:pPr>
        <w:pStyle w:val="ListParagraph"/>
        <w:autoSpaceDE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C3B2C">
        <w:rPr>
          <w:rFonts w:cs="Times New Roman"/>
          <w:sz w:val="28"/>
          <w:szCs w:val="28"/>
        </w:rPr>
        <w:t xml:space="preserve">Учебная аудитория № 5, предназначенная для реализации учебного предмета «Элементарная теория музыки», оснащена фортепиано, звукотехническим оборудованием, </w:t>
      </w:r>
      <w:r w:rsidRPr="008C3B2C">
        <w:rPr>
          <w:sz w:val="28"/>
          <w:szCs w:val="28"/>
          <w:lang w:val="en-US"/>
        </w:rPr>
        <w:t>DVD</w:t>
      </w:r>
      <w:r w:rsidRPr="008C3B2C">
        <w:rPr>
          <w:sz w:val="28"/>
          <w:szCs w:val="28"/>
        </w:rPr>
        <w:t xml:space="preserve"> проигрывателем, компьютером, </w:t>
      </w:r>
      <w:r w:rsidRPr="008C3B2C">
        <w:rPr>
          <w:rFonts w:cs="Times New Roman"/>
          <w:sz w:val="28"/>
          <w:szCs w:val="28"/>
        </w:rPr>
        <w:t>учебной мебелью (досками, столами, стульями, стеллажами, шкафами) и обеспечена наглядными пособиями (</w:t>
      </w:r>
      <w:r w:rsidRPr="008C3B2C">
        <w:rPr>
          <w:sz w:val="28"/>
          <w:szCs w:val="28"/>
        </w:rPr>
        <w:t>таблицы, схемы, иллюстрации, клавиатуры).</w:t>
      </w:r>
    </w:p>
    <w:p w:rsidR="00DE3E5F" w:rsidRDefault="00DE3E5F" w:rsidP="0088002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DE3E5F" w:rsidRPr="008C3B2C" w:rsidRDefault="00DE3E5F" w:rsidP="001566DB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 w:rsidRPr="008C3B2C">
        <w:rPr>
          <w:rFonts w:cs="Times New Roman"/>
          <w:b/>
          <w:sz w:val="32"/>
          <w:szCs w:val="32"/>
        </w:rPr>
        <w:t>II.</w:t>
      </w:r>
      <w:r w:rsidRPr="008C3B2C">
        <w:rPr>
          <w:rFonts w:cs="Times New Roman"/>
          <w:b/>
          <w:sz w:val="32"/>
          <w:szCs w:val="32"/>
        </w:rPr>
        <w:tab/>
        <w:t>СОДЕРЖАНИЕ УЧЕБНОГО ПРЕДМЕТА</w:t>
      </w:r>
    </w:p>
    <w:p w:rsidR="00DE3E5F" w:rsidRDefault="00DE3E5F" w:rsidP="00880025">
      <w:pPr>
        <w:pStyle w:val="Standard"/>
        <w:ind w:left="-24"/>
        <w:jc w:val="center"/>
        <w:rPr>
          <w:b/>
          <w:bCs/>
          <w:sz w:val="28"/>
          <w:szCs w:val="28"/>
        </w:rPr>
      </w:pPr>
    </w:p>
    <w:p w:rsidR="00DE3E5F" w:rsidRPr="008C3B2C" w:rsidRDefault="00DE3E5F" w:rsidP="00880025">
      <w:pPr>
        <w:pStyle w:val="Standard"/>
        <w:ind w:left="-24"/>
        <w:jc w:val="center"/>
        <w:rPr>
          <w:b/>
          <w:bCs/>
          <w:i/>
          <w:sz w:val="28"/>
          <w:szCs w:val="28"/>
        </w:rPr>
      </w:pPr>
      <w:r w:rsidRPr="008C3B2C">
        <w:rPr>
          <w:b/>
          <w:bCs/>
          <w:i/>
          <w:sz w:val="28"/>
          <w:szCs w:val="28"/>
        </w:rPr>
        <w:t>Учебный план</w:t>
      </w:r>
    </w:p>
    <w:p w:rsidR="00DE3E5F" w:rsidRPr="00C04BE5" w:rsidRDefault="00DE3E5F" w:rsidP="008C3B2C">
      <w:pPr>
        <w:pStyle w:val="Standard"/>
        <w:ind w:left="-24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t>Таблица 2</w:t>
      </w:r>
    </w:p>
    <w:tbl>
      <w:tblPr>
        <w:tblW w:w="90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98"/>
        <w:gridCol w:w="6095"/>
        <w:gridCol w:w="1559"/>
      </w:tblGrid>
      <w:tr w:rsidR="00DE3E5F" w:rsidTr="008C3B2C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количество часов</w:t>
            </w:r>
          </w:p>
        </w:tc>
      </w:tr>
      <w:tr w:rsidR="00DE3E5F" w:rsidTr="008C3B2C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DE3E5F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DE3E5F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DE3E5F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DE3E5F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DE3E5F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DE3E5F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DE3E5F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DE3E5F" w:rsidTr="008C3B2C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880025" w:rsidRDefault="00DE3E5F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:rsidR="00DE3E5F" w:rsidRPr="001566DB" w:rsidRDefault="00DE3E5F" w:rsidP="00880025">
      <w:pPr>
        <w:pStyle w:val="Standard"/>
        <w:ind w:left="-24"/>
        <w:jc w:val="both"/>
        <w:rPr>
          <w:b/>
          <w:bCs/>
          <w:sz w:val="16"/>
          <w:szCs w:val="16"/>
        </w:rPr>
      </w:pPr>
    </w:p>
    <w:p w:rsidR="00DE3E5F" w:rsidRDefault="00DE3E5F" w:rsidP="00AB145D">
      <w:pPr>
        <w:pStyle w:val="Standard"/>
        <w:ind w:left="-24"/>
        <w:jc w:val="center"/>
        <w:rPr>
          <w:b/>
          <w:bCs/>
          <w:sz w:val="28"/>
          <w:szCs w:val="28"/>
        </w:rPr>
      </w:pPr>
    </w:p>
    <w:p w:rsidR="00DE3E5F" w:rsidRPr="008C3B2C" w:rsidRDefault="00DE3E5F" w:rsidP="00AB145D">
      <w:pPr>
        <w:pStyle w:val="Standard"/>
        <w:ind w:left="-24"/>
        <w:jc w:val="center"/>
        <w:rPr>
          <w:b/>
          <w:bCs/>
          <w:i/>
          <w:sz w:val="28"/>
          <w:szCs w:val="28"/>
        </w:rPr>
      </w:pPr>
      <w:r w:rsidRPr="008C3B2C">
        <w:rPr>
          <w:b/>
          <w:bCs/>
          <w:i/>
          <w:sz w:val="28"/>
          <w:szCs w:val="28"/>
        </w:rPr>
        <w:t>Учебно-тематический план</w:t>
      </w:r>
    </w:p>
    <w:p w:rsidR="00DE3E5F" w:rsidRPr="00C04BE5" w:rsidRDefault="00DE3E5F" w:rsidP="00880025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</w:p>
    <w:tbl>
      <w:tblPr>
        <w:tblW w:w="97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"/>
        <w:gridCol w:w="4860"/>
        <w:gridCol w:w="2268"/>
        <w:gridCol w:w="784"/>
        <w:gridCol w:w="709"/>
        <w:gridCol w:w="708"/>
      </w:tblGrid>
      <w:tr w:rsidR="00DE3E5F" w:rsidTr="008C3B2C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8C3B2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E5F" w:rsidRDefault="00DE3E5F" w:rsidP="008C3B2C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3E5F" w:rsidRDefault="00DE3E5F" w:rsidP="008C3B2C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1566D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DE3E5F" w:rsidTr="008C3B2C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/>
        </w:tc>
        <w:tc>
          <w:tcPr>
            <w:tcW w:w="486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/>
        </w:tc>
        <w:tc>
          <w:tcPr>
            <w:tcW w:w="22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DE3E5F" w:rsidRDefault="00DE3E5F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DE3E5F" w:rsidRDefault="00DE3E5F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DE3E5F" w:rsidRDefault="00DE3E5F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DE3E5F" w:rsidTr="008C3B2C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2C1A8F" w:rsidRDefault="00DE3E5F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2C1A8F" w:rsidRDefault="00DE3E5F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Pr="002C1A8F" w:rsidRDefault="00DE3E5F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DE3E5F" w:rsidTr="008C3B2C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1566D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1566DB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1566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1566D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60413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1566DB">
            <w:pPr>
              <w:pStyle w:val="TableContents"/>
              <w:jc w:val="center"/>
            </w:pPr>
          </w:p>
        </w:tc>
      </w:tr>
      <w:tr w:rsidR="00DE3E5F" w:rsidTr="008C3B2C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1566D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:rsidTr="008C3B2C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1.1. Музыкальный звук и его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B5025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:rsidTr="008C3B2C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1.2. Музыкальный строй.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B50253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2.1. Ритм. Основные и особые виды ритмического деления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B50253">
            <w:pPr>
              <w:pStyle w:val="TableContents"/>
              <w:jc w:val="both"/>
            </w:pPr>
            <w:r>
              <w:t xml:space="preserve"> </w:t>
            </w: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2.2. Метр. Размер. Простые и сложные метры и размеры. Группировка в простых размерах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2.3.Смешанные метры и размеры. Группировка в сложных и смешанных размерах. Затакт. Синкопа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2.4. Переменный размер. Пол</w:t>
            </w:r>
            <w:bookmarkStart w:id="0" w:name="_GoBack"/>
            <w:bookmarkEnd w:id="0"/>
            <w:r>
              <w:t>иметрия. Полиритмия.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</w:p>
        </w:tc>
      </w:tr>
      <w:tr w:rsidR="00DE3E5F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3.1.Интервал. Простые и составные интервалы. Обращение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3.2. Классификация интервалов.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3.3. Аккорд. Классификация аккордов. 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3.4. Септаккорды.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DE3E5F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</w:p>
        </w:tc>
      </w:tr>
      <w:tr w:rsidR="00DE3E5F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1566DB">
            <w:pPr>
              <w:pStyle w:val="TableContents"/>
            </w:pPr>
            <w:r>
              <w:t>Тема 4.2. Три вида мажора и минора.   Соотношение тональностей (параллельные, одноименные, однотерцовые). Взаимодействие мажора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4.3. Дважды-гармонические лады.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6.2.Характерные интервалы и их разрешение в тональности и от звука. Закономерности разрешения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6.3. Главные и побочные трезвучия. Разрешение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6.4.Разрешение трезвучий от звука. Разрешение уменьшенного и увеличенного трезвучий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6.6. Побочные септаккорды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7.1. Внутриладовый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7.3. Модуляционный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7.4. Родство тональностей. Тональности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E3E5F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8.1. Музыкальный синтаксис.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8.2. Период. Предложение. 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8.3. Мелодия. Мелодическая линия.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DE3E5F" w:rsidTr="008C3B2C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E5F" w:rsidTr="008C3B2C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E5F" w:rsidRDefault="00DE3E5F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E3E5F" w:rsidRPr="001566DB" w:rsidRDefault="00DE3E5F" w:rsidP="00880025">
      <w:pPr>
        <w:pStyle w:val="Standard"/>
        <w:ind w:left="-24"/>
        <w:jc w:val="both"/>
        <w:rPr>
          <w:sz w:val="16"/>
          <w:szCs w:val="16"/>
        </w:rPr>
      </w:pPr>
    </w:p>
    <w:p w:rsidR="00DE3E5F" w:rsidRDefault="00DE3E5F" w:rsidP="00985307">
      <w:pPr>
        <w:pStyle w:val="Standard"/>
        <w:spacing w:line="360" w:lineRule="auto"/>
        <w:rPr>
          <w:rFonts w:cs="Times New Roman"/>
          <w:b/>
          <w:bCs/>
          <w:sz w:val="28"/>
          <w:szCs w:val="28"/>
        </w:rPr>
      </w:pPr>
    </w:p>
    <w:p w:rsidR="00DE3E5F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звуковысотных соотношений. Общая характеристика музыкальных выразительных средств (мелодия, лад, ритм, гармония, фактура).</w:t>
      </w:r>
    </w:p>
    <w:p w:rsidR="00DE3E5F" w:rsidRDefault="00DE3E5F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Курс элементарной теории музыки — основополагающий предмет в комплексе музыкально-теоретических </w:t>
      </w:r>
      <w:r>
        <w:rPr>
          <w:rFonts w:cs="Times New Roman"/>
          <w:sz w:val="28"/>
          <w:szCs w:val="28"/>
        </w:rPr>
        <w:t>предметов.</w:t>
      </w:r>
    </w:p>
    <w:p w:rsidR="00DE3E5F" w:rsidRPr="00880025" w:rsidRDefault="00DE3E5F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Музыкальный звук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>
        <w:rPr>
          <w:rFonts w:cs="Times New Roman"/>
          <w:sz w:val="28"/>
          <w:szCs w:val="28"/>
        </w:rPr>
        <w:t>ль», «фа», система ключей «до».</w:t>
      </w:r>
    </w:p>
    <w:p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Ритм. Метр. Размер. Темп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</w:t>
      </w:r>
      <w:r>
        <w:rPr>
          <w:rFonts w:cs="Times New Roman"/>
          <w:sz w:val="28"/>
          <w:szCs w:val="28"/>
        </w:rPr>
        <w:t xml:space="preserve"> –</w:t>
      </w:r>
      <w:r w:rsidRPr="00880025">
        <w:rPr>
          <w:rFonts w:cs="Times New Roman"/>
          <w:sz w:val="28"/>
          <w:szCs w:val="28"/>
        </w:rPr>
        <w:t xml:space="preserve">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Метр </w:t>
      </w:r>
      <w:r>
        <w:rPr>
          <w:rFonts w:cs="Times New Roman"/>
          <w:sz w:val="28"/>
          <w:szCs w:val="28"/>
        </w:rPr>
        <w:t xml:space="preserve">– </w:t>
      </w:r>
      <w:r w:rsidRPr="00880025">
        <w:rPr>
          <w:rFonts w:cs="Times New Roman"/>
          <w:sz w:val="28"/>
          <w:szCs w:val="28"/>
        </w:rPr>
        <w:t>регулярность чередования равнодлительных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>
        <w:rPr>
          <w:rFonts w:cs="Times New Roman"/>
          <w:sz w:val="28"/>
          <w:szCs w:val="28"/>
        </w:rPr>
        <w:t>ых ритмических фигур с жанрами.</w:t>
      </w:r>
    </w:p>
    <w:p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Тема 3.</w:t>
      </w:r>
      <w:r w:rsidRPr="00880025">
        <w:rPr>
          <w:rFonts w:cs="Times New Roman"/>
          <w:b/>
          <w:bCs/>
          <w:sz w:val="28"/>
          <w:szCs w:val="28"/>
        </w:rPr>
        <w:t xml:space="preserve"> Лад. Тональность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</w:t>
      </w:r>
      <w:r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 4. </w:t>
      </w:r>
      <w:r w:rsidRPr="00880025">
        <w:rPr>
          <w:rFonts w:cs="Times New Roman"/>
          <w:b/>
          <w:bCs/>
          <w:sz w:val="28"/>
          <w:szCs w:val="28"/>
        </w:rPr>
        <w:t>Диатоника. Диатонические ладовые структуры</w:t>
      </w:r>
    </w:p>
    <w:p w:rsidR="00DE3E5F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Диатонические разновидности мажора и минора — ионийский,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</w:t>
      </w:r>
      <w:r>
        <w:rPr>
          <w:rFonts w:cs="Times New Roman"/>
          <w:sz w:val="28"/>
          <w:szCs w:val="28"/>
        </w:rPr>
        <w:t xml:space="preserve">положение в ладовой структуре – </w:t>
      </w:r>
      <w:r w:rsidRPr="00880025">
        <w:rPr>
          <w:rFonts w:cs="Times New Roman"/>
          <w:sz w:val="28"/>
          <w:szCs w:val="28"/>
        </w:rPr>
        <w:t>сочетание с устойчивым звуком).</w:t>
      </w:r>
    </w:p>
    <w:p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 5. </w:t>
      </w:r>
      <w:r w:rsidRPr="00880025">
        <w:rPr>
          <w:rFonts w:cs="Times New Roman"/>
          <w:b/>
          <w:bCs/>
          <w:sz w:val="28"/>
          <w:szCs w:val="28"/>
        </w:rPr>
        <w:t>Интервал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Интервал. Ступеневая и тоновая (количественная и качественная)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величина интервалов.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Обращение интервалов.</w:t>
      </w:r>
    </w:p>
    <w:p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DE3E5F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временному соотношению (мелодические и гармонические); </w:t>
      </w:r>
    </w:p>
    <w:p w:rsidR="00DE3E5F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отношению к октаве (простые и составные); </w:t>
      </w:r>
    </w:p>
    <w:p w:rsidR="00DE3E5F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положению в музыкальной системе (диатонические и хроматические); </w:t>
      </w:r>
    </w:p>
    <w:p w:rsidR="00DE3E5F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слуховому впечатлению (консонирующие и диссонирующие); </w:t>
      </w:r>
    </w:p>
    <w:p w:rsidR="00DE3E5F" w:rsidRPr="00880025" w:rsidRDefault="00DE3E5F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DE3E5F" w:rsidRPr="00880025" w:rsidRDefault="00DE3E5F" w:rsidP="00DC47C1">
      <w:pPr>
        <w:pStyle w:val="Standard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>
        <w:rPr>
          <w:rFonts w:cs="Times New Roman"/>
          <w:sz w:val="28"/>
          <w:szCs w:val="28"/>
        </w:rPr>
        <w:t>рмонизма (пассивный и активный).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(диатонические, характерные).</w:t>
      </w:r>
    </w:p>
    <w:p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>
        <w:rPr>
          <w:rFonts w:cs="Times New Roman"/>
          <w:sz w:val="28"/>
          <w:szCs w:val="28"/>
        </w:rPr>
        <w:t>е и уменьшенные).</w:t>
      </w:r>
    </w:p>
    <w:p w:rsidR="00DE3E5F" w:rsidRDefault="00DE3E5F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интервалов в образовании вертикали (интервал как часть аккорда). Интервал как основа музыкальной интонации.</w:t>
      </w:r>
    </w:p>
    <w:p w:rsidR="00DE3E5F" w:rsidRPr="00880025" w:rsidRDefault="00DE3E5F" w:rsidP="00265524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Аккорд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Аккорд. Виды аккордов: трезвучие, септаккорд, нонаккорд.</w:t>
      </w:r>
      <w:r>
        <w:rPr>
          <w:rFonts w:cs="Times New Roman"/>
          <w:sz w:val="28"/>
          <w:szCs w:val="28"/>
        </w:rPr>
        <w:t xml:space="preserve"> Терция – ос</w:t>
      </w:r>
      <w:r w:rsidRPr="00880025">
        <w:rPr>
          <w:rFonts w:cs="Times New Roman"/>
          <w:sz w:val="28"/>
          <w:szCs w:val="28"/>
        </w:rPr>
        <w:t>нова построения аккордов.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(консонирующие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альтерированных аккордах.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</w:t>
      </w:r>
      <w:r>
        <w:rPr>
          <w:rFonts w:cs="Times New Roman"/>
          <w:sz w:val="28"/>
          <w:szCs w:val="28"/>
        </w:rPr>
        <w:t xml:space="preserve">вучий (по тяготению ступеней). </w:t>
      </w:r>
      <w:r w:rsidRPr="00880025">
        <w:rPr>
          <w:rFonts w:cs="Times New Roman"/>
          <w:sz w:val="28"/>
          <w:szCs w:val="28"/>
        </w:rPr>
        <w:t>Разрешение увеличенного и уменьшенного трезвучий и их обращений.</w:t>
      </w:r>
    </w:p>
    <w:p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</w:t>
      </w:r>
      <w:r>
        <w:rPr>
          <w:rFonts w:cs="Times New Roman"/>
          <w:sz w:val="28"/>
          <w:szCs w:val="28"/>
        </w:rPr>
        <w:t xml:space="preserve">мы). Главные септаккорды </w:t>
      </w:r>
      <w:r w:rsidRPr="00880025">
        <w:rPr>
          <w:rFonts w:cs="Times New Roman"/>
          <w:sz w:val="28"/>
          <w:szCs w:val="28"/>
        </w:rPr>
        <w:t xml:space="preserve">(доминантсептаккорд, септаккорд второй ступени, вводные септаккорды) с обращениями и разрешениями. Автентическое разрешение (септима разрешается вниз). Внутрифункциональное разрешение. Плагальное разрешение (септима остается на месте). </w:t>
      </w:r>
    </w:p>
    <w:p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а) по образцу разрешения вводного септаккорда в доминантовый квинтсекстаккорд или «круговая схема»;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б) по образцу разрешения септаккорда второй ступени в доминантовый терцквартаккорд или «перекрестная схема».</w:t>
      </w:r>
    </w:p>
    <w:p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</w:t>
      </w:r>
      <w:r>
        <w:rPr>
          <w:rFonts w:cs="Times New Roman"/>
          <w:sz w:val="28"/>
          <w:szCs w:val="28"/>
        </w:rPr>
        <w:t xml:space="preserve">как основа мелодической линии. Аккорд – </w:t>
      </w:r>
      <w:r w:rsidRPr="00880025">
        <w:rPr>
          <w:rFonts w:cs="Times New Roman"/>
          <w:sz w:val="28"/>
          <w:szCs w:val="28"/>
        </w:rPr>
        <w:t xml:space="preserve">структурный элемент вертикали. Функциональная роль аккорда, преобладание устойчивости и неустойчивости, диатоники или хроматики. </w:t>
      </w:r>
    </w:p>
    <w:p w:rsidR="00DE3E5F" w:rsidRDefault="00DE3E5F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Фонизм аккордов (консонанс –</w:t>
      </w:r>
      <w:r w:rsidRPr="00880025">
        <w:rPr>
          <w:rFonts w:cs="Times New Roman"/>
          <w:sz w:val="28"/>
          <w:szCs w:val="28"/>
        </w:rPr>
        <w:t xml:space="preserve"> диссонанс, мажорность </w:t>
      </w:r>
      <w:r>
        <w:rPr>
          <w:rFonts w:cs="Times New Roman"/>
          <w:sz w:val="28"/>
          <w:szCs w:val="28"/>
        </w:rPr>
        <w:t>–</w:t>
      </w:r>
      <w:r w:rsidRPr="00880025">
        <w:rPr>
          <w:rFonts w:cs="Times New Roman"/>
          <w:sz w:val="28"/>
          <w:szCs w:val="28"/>
        </w:rPr>
        <w:t xml:space="preserve"> минорность</w:t>
      </w:r>
      <w:r>
        <w:rPr>
          <w:rFonts w:cs="Times New Roman"/>
          <w:sz w:val="28"/>
          <w:szCs w:val="28"/>
        </w:rPr>
        <w:t>, основной вид – обращения).</w:t>
      </w:r>
    </w:p>
    <w:p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 7. </w:t>
      </w:r>
      <w:r w:rsidRPr="00880025">
        <w:rPr>
          <w:rFonts w:cs="Times New Roman"/>
          <w:b/>
          <w:bCs/>
          <w:sz w:val="28"/>
          <w:szCs w:val="28"/>
        </w:rPr>
        <w:t>Хроматизм</w:t>
      </w:r>
    </w:p>
    <w:p w:rsidR="00DE3E5F" w:rsidRPr="00880025" w:rsidRDefault="00DE3E5F" w:rsidP="00DC47C1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Внутриладовый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альтерированных интервалов.</w:t>
      </w:r>
    </w:p>
    <w:p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DE3E5F" w:rsidRPr="00880025" w:rsidRDefault="00DE3E5F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Тема 8. </w:t>
      </w:r>
      <w:r w:rsidRPr="00880025">
        <w:rPr>
          <w:rFonts w:cs="Times New Roman"/>
          <w:b/>
          <w:bCs/>
          <w:sz w:val="28"/>
          <w:szCs w:val="28"/>
        </w:rPr>
        <w:t>Музыкальный синтаксис. Мелодия. Фактура</w:t>
      </w:r>
    </w:p>
    <w:p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</w:t>
      </w:r>
      <w:r>
        <w:rPr>
          <w:rFonts w:cs="Times New Roman"/>
          <w:sz w:val="28"/>
          <w:szCs w:val="28"/>
        </w:rPr>
        <w:t xml:space="preserve">ериод единого строения, период </w:t>
      </w:r>
      <w:r w:rsidRPr="00880025">
        <w:rPr>
          <w:rFonts w:cs="Times New Roman"/>
          <w:sz w:val="28"/>
          <w:szCs w:val="28"/>
        </w:rPr>
        <w:t>с расширением и дополнением, период их трех предложений, однотональный и модулирующий период</w:t>
      </w:r>
      <w:r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DE3E5F" w:rsidRPr="00880025" w:rsidRDefault="00DE3E5F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Мелодия. Мелодическая линия. Виды мелодического рисунка (повторность звука, опевание, восходящее, нисходящее, волнообразн</w:t>
      </w:r>
      <w:r>
        <w:rPr>
          <w:rFonts w:cs="Times New Roman"/>
          <w:sz w:val="28"/>
          <w:szCs w:val="28"/>
        </w:rPr>
        <w:t xml:space="preserve">ое движение; плавное – </w:t>
      </w:r>
      <w:r w:rsidRPr="00880025">
        <w:rPr>
          <w:rFonts w:cs="Times New Roman"/>
          <w:sz w:val="28"/>
          <w:szCs w:val="28"/>
        </w:rPr>
        <w:t>поступенное движение и скачки; закон мелодич</w:t>
      </w:r>
      <w:r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Виды </w:t>
      </w:r>
      <w:r>
        <w:rPr>
          <w:rFonts w:cs="Times New Roman"/>
          <w:sz w:val="28"/>
          <w:szCs w:val="28"/>
        </w:rPr>
        <w:t>фактур: монодия; многоголосие –</w:t>
      </w:r>
      <w:r w:rsidRPr="00880025">
        <w:rPr>
          <w:rFonts w:cs="Times New Roman"/>
          <w:sz w:val="28"/>
          <w:szCs w:val="28"/>
        </w:rPr>
        <w:t xml:space="preserve"> гомофонно-гармонич</w:t>
      </w:r>
      <w:r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 xml:space="preserve">; полифония </w:t>
      </w:r>
      <w:r>
        <w:rPr>
          <w:rFonts w:cs="Times New Roman"/>
          <w:sz w:val="28"/>
          <w:szCs w:val="28"/>
        </w:rPr>
        <w:t>–</w:t>
      </w:r>
      <w:r w:rsidRPr="00880025">
        <w:rPr>
          <w:rFonts w:cs="Times New Roman"/>
          <w:sz w:val="28"/>
          <w:szCs w:val="28"/>
        </w:rPr>
        <w:t xml:space="preserve"> имитационная, контрастная, подголосочная. Фактурные приемы:</w:t>
      </w:r>
      <w:r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фигурация (гармоническая, ритмическая, мелодическая); скрытое многоголосие; дублировки; педальные тоны. Выразительная роль фактуры.</w:t>
      </w:r>
    </w:p>
    <w:p w:rsidR="00DE3E5F" w:rsidRPr="00880025" w:rsidRDefault="00DE3E5F" w:rsidP="00265524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Тема 9.</w:t>
      </w:r>
      <w:r w:rsidRPr="00880025">
        <w:rPr>
          <w:rFonts w:cs="Times New Roman"/>
          <w:b/>
          <w:bCs/>
          <w:sz w:val="28"/>
          <w:szCs w:val="28"/>
        </w:rPr>
        <w:t xml:space="preserve"> Транспозиция. Секвенция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DE3E5F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Секвеция (общее понятие). Мотив секвенц</w:t>
      </w:r>
      <w:r>
        <w:rPr>
          <w:rFonts w:cs="Times New Roman"/>
          <w:sz w:val="28"/>
          <w:szCs w:val="28"/>
        </w:rPr>
        <w:t>ии. Звено секвенции. Секвенция –</w:t>
      </w:r>
      <w:r w:rsidRPr="00880025">
        <w:rPr>
          <w:rFonts w:cs="Times New Roman"/>
          <w:sz w:val="28"/>
          <w:szCs w:val="28"/>
        </w:rPr>
        <w:t xml:space="preserve">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DE3E5F" w:rsidRPr="00880025" w:rsidRDefault="00DE3E5F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DE3E5F" w:rsidRPr="001566DB" w:rsidRDefault="00DE3E5F" w:rsidP="008C11C6">
      <w:pPr>
        <w:pStyle w:val="Standard"/>
        <w:spacing w:line="360" w:lineRule="auto"/>
        <w:ind w:left="426" w:firstLine="708"/>
        <w:jc w:val="both"/>
        <w:rPr>
          <w:sz w:val="16"/>
          <w:szCs w:val="16"/>
        </w:rPr>
      </w:pPr>
    </w:p>
    <w:p w:rsidR="00DE3E5F" w:rsidRPr="0060413E" w:rsidRDefault="00DE3E5F" w:rsidP="00CE668D">
      <w:pPr>
        <w:pStyle w:val="Standard"/>
        <w:spacing w:line="360" w:lineRule="auto"/>
        <w:ind w:left="426"/>
        <w:jc w:val="center"/>
        <w:rPr>
          <w:b/>
          <w:bCs/>
          <w:sz w:val="32"/>
          <w:szCs w:val="32"/>
        </w:rPr>
      </w:pPr>
      <w:r w:rsidRPr="0060413E">
        <w:rPr>
          <w:b/>
          <w:bCs/>
          <w:sz w:val="32"/>
          <w:szCs w:val="32"/>
          <w:lang w:val="en-US"/>
        </w:rPr>
        <w:t>III</w:t>
      </w:r>
      <w:r w:rsidRPr="0060413E">
        <w:rPr>
          <w:b/>
          <w:bCs/>
          <w:sz w:val="32"/>
          <w:szCs w:val="32"/>
        </w:rPr>
        <w:t>.</w:t>
      </w:r>
      <w:r w:rsidRPr="0060413E">
        <w:rPr>
          <w:b/>
          <w:bCs/>
          <w:sz w:val="32"/>
          <w:szCs w:val="32"/>
        </w:rPr>
        <w:tab/>
        <w:t>ТРЕБОВАНИЯ К УРОВНЮ ПОДГОТОВКИ ОБУЧАЮЩИХСЯ</w:t>
      </w:r>
    </w:p>
    <w:p w:rsidR="00DE3E5F" w:rsidRPr="001566DB" w:rsidRDefault="00DE3E5F" w:rsidP="001566DB">
      <w:pPr>
        <w:pStyle w:val="Standard"/>
        <w:jc w:val="both"/>
        <w:rPr>
          <w:b/>
          <w:bCs/>
          <w:sz w:val="16"/>
          <w:szCs w:val="16"/>
        </w:rPr>
      </w:pPr>
    </w:p>
    <w:p w:rsidR="00DE3E5F" w:rsidRDefault="00DE3E5F" w:rsidP="001B645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DE3E5F" w:rsidRDefault="00DE3E5F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основных элементов музыкального языка (понятий – звукоряд, лад, интервалы, аккорды, диатоника, хроматика, отклонение, модуляция);</w:t>
      </w:r>
    </w:p>
    <w:p w:rsidR="00DE3E5F" w:rsidRDefault="00DE3E5F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DE3E5F" w:rsidRDefault="00DE3E5F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DE3E5F" w:rsidRPr="001B6450" w:rsidRDefault="00DE3E5F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DE3E5F" w:rsidRDefault="00DE3E5F" w:rsidP="001B6450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 навыков:</w:t>
      </w:r>
    </w:p>
    <w:p w:rsidR="00DE3E5F" w:rsidRDefault="00DE3E5F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DE3E5F" w:rsidRDefault="00DE3E5F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DE3E5F" w:rsidRPr="001B6450" w:rsidRDefault="00DE3E5F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DE3E5F" w:rsidRPr="008C11C6" w:rsidRDefault="00DE3E5F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</w:t>
      </w:r>
      <w:r>
        <w:rPr>
          <w:sz w:val="28"/>
          <w:szCs w:val="28"/>
        </w:rPr>
        <w:t>ях с разным количеством знаков,</w:t>
      </w:r>
      <w:r w:rsidRPr="008C11C6">
        <w:rPr>
          <w:sz w:val="28"/>
          <w:szCs w:val="28"/>
        </w:rPr>
        <w:t xml:space="preserve"> с внутритональным и модуляционным хроматизмом, отклонениями в тональности п</w:t>
      </w:r>
      <w:r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>
        <w:rPr>
          <w:sz w:val="28"/>
          <w:szCs w:val="28"/>
        </w:rPr>
        <w:t xml:space="preserve"> 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:rsidR="00DE3E5F" w:rsidRDefault="00DE3E5F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ответа предполагает знание и умение работать в ладу </w:t>
      </w:r>
      <w:r>
        <w:rPr>
          <w:sz w:val="28"/>
          <w:szCs w:val="28"/>
        </w:rPr>
        <w:t>–</w:t>
      </w:r>
      <w:r w:rsidRPr="008C11C6">
        <w:rPr>
          <w:sz w:val="28"/>
          <w:szCs w:val="28"/>
        </w:rPr>
        <w:t xml:space="preserve"> в натуральном, гармоническом, мел</w:t>
      </w:r>
      <w:r>
        <w:rPr>
          <w:sz w:val="28"/>
          <w:szCs w:val="28"/>
        </w:rPr>
        <w:t>одическом мажоре и миноре, знание альтерированных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</w:t>
      </w:r>
      <w:r>
        <w:rPr>
          <w:sz w:val="28"/>
          <w:szCs w:val="28"/>
        </w:rPr>
        <w:t>ой учебного предмета), а также –</w:t>
      </w:r>
      <w:r w:rsidRPr="008C11C6">
        <w:rPr>
          <w:sz w:val="28"/>
          <w:szCs w:val="28"/>
        </w:rPr>
        <w:t xml:space="preserve">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ствии в программой</w:t>
      </w:r>
      <w:r>
        <w:rPr>
          <w:sz w:val="28"/>
          <w:szCs w:val="28"/>
        </w:rPr>
        <w:t xml:space="preserve"> учебного предмета).</w:t>
      </w:r>
    </w:p>
    <w:p w:rsidR="00DE3E5F" w:rsidRDefault="00DE3E5F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>
        <w:rPr>
          <w:sz w:val="28"/>
          <w:szCs w:val="28"/>
        </w:rPr>
        <w:t>знания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</w:t>
      </w:r>
      <w:r>
        <w:rPr>
          <w:sz w:val="28"/>
          <w:szCs w:val="28"/>
        </w:rPr>
        <w:t xml:space="preserve">-квинтовый круг тональностей», </w:t>
      </w:r>
      <w:r w:rsidRPr="008C11C6">
        <w:rPr>
          <w:sz w:val="28"/>
          <w:szCs w:val="28"/>
        </w:rPr>
        <w:t>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DE3E5F" w:rsidRPr="008C11C6" w:rsidRDefault="00DE3E5F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DE3E5F" w:rsidRDefault="00DE3E5F" w:rsidP="001566DB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r w:rsidRPr="0060413E">
        <w:rPr>
          <w:b/>
          <w:bCs/>
          <w:sz w:val="32"/>
          <w:szCs w:val="32"/>
          <w:lang w:val="en-US"/>
        </w:rPr>
        <w:t>IV</w:t>
      </w:r>
      <w:r w:rsidRPr="0060413E">
        <w:rPr>
          <w:b/>
          <w:bCs/>
          <w:sz w:val="32"/>
          <w:szCs w:val="32"/>
        </w:rPr>
        <w:t>.</w:t>
      </w:r>
      <w:r w:rsidRPr="0060413E">
        <w:rPr>
          <w:b/>
          <w:bCs/>
          <w:sz w:val="32"/>
          <w:szCs w:val="32"/>
        </w:rPr>
        <w:tab/>
        <w:t>ФОРМЫ И МЕТОДЫ КОНТРОЛЯ, СИСТЕМА ОЦЕНОК</w:t>
      </w:r>
    </w:p>
    <w:p w:rsidR="00DE3E5F" w:rsidRPr="0060413E" w:rsidRDefault="00DE3E5F" w:rsidP="001566DB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DE3E5F" w:rsidRPr="007D7D82" w:rsidRDefault="00DE3E5F" w:rsidP="001566DB">
      <w:pPr>
        <w:pStyle w:val="1"/>
        <w:numPr>
          <w:ilvl w:val="0"/>
          <w:numId w:val="24"/>
        </w:numPr>
        <w:spacing w:line="276" w:lineRule="auto"/>
        <w:ind w:left="567" w:firstLine="4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D82">
        <w:rPr>
          <w:b/>
          <w:bCs/>
          <w:sz w:val="28"/>
          <w:szCs w:val="28"/>
        </w:rPr>
        <w:t xml:space="preserve"> </w:t>
      </w:r>
      <w:r w:rsidRPr="007D7D82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DE3E5F" w:rsidRPr="00511260" w:rsidRDefault="00DE3E5F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Оценка качества реализации учебного предмета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включает в себя текущий контроль успеваемости и промежуточную аттестацию 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E3E5F" w:rsidRPr="00511260" w:rsidRDefault="00DE3E5F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DE3E5F" w:rsidRPr="007D7D82" w:rsidRDefault="00DE3E5F" w:rsidP="007D7D82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D7D82">
        <w:rPr>
          <w:rFonts w:cs="Times New Roman"/>
          <w:sz w:val="28"/>
          <w:szCs w:val="28"/>
        </w:rPr>
        <w:t>Форму и время</w:t>
      </w:r>
      <w:r w:rsidRPr="00511260">
        <w:rPr>
          <w:rFonts w:cs="Times New Roman"/>
          <w:sz w:val="28"/>
          <w:szCs w:val="28"/>
        </w:rPr>
        <w:t xml:space="preserve"> проведения промежуточной аттестации по предмету образовательное учреждение устанавливает самостоятельно.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t>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</w:t>
      </w:r>
    </w:p>
    <w:p w:rsidR="00DE3E5F" w:rsidRDefault="00DE3E5F" w:rsidP="006126B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реализации программы по учебному предмету «Элементарная теория музыки» включает в себя текущий контроль и промежуточную аттестацию. </w:t>
      </w:r>
    </w:p>
    <w:p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В конце первого полугодия </w:t>
      </w:r>
      <w:r>
        <w:rPr>
          <w:sz w:val="28"/>
          <w:szCs w:val="28"/>
        </w:rPr>
        <w:t xml:space="preserve">проводится контрольный урок. В конце второго полугодия – </w:t>
      </w:r>
      <w:r w:rsidRPr="008C11C6">
        <w:rPr>
          <w:sz w:val="28"/>
          <w:szCs w:val="28"/>
        </w:rPr>
        <w:t>дифференцированный зачет с оценкой.</w:t>
      </w:r>
    </w:p>
    <w:p w:rsidR="00DE3E5F" w:rsidRPr="00342B5A" w:rsidRDefault="00DE3E5F" w:rsidP="007D7D82">
      <w:pPr>
        <w:pStyle w:val="Standard"/>
        <w:numPr>
          <w:ilvl w:val="0"/>
          <w:numId w:val="24"/>
        </w:numPr>
        <w:spacing w:line="360" w:lineRule="auto"/>
        <w:jc w:val="both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формах уровень знаний обучающихся оценивается следующим образом: </w:t>
      </w:r>
    </w:p>
    <w:p w:rsidR="00DE3E5F" w:rsidRPr="00511260" w:rsidRDefault="00DE3E5F" w:rsidP="001566DB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t>Таблица 4</w:t>
      </w:r>
    </w:p>
    <w:tbl>
      <w:tblPr>
        <w:tblW w:w="9246" w:type="dxa"/>
        <w:tblLayout w:type="fixed"/>
        <w:tblLook w:val="0000"/>
      </w:tblPr>
      <w:tblGrid>
        <w:gridCol w:w="3543"/>
        <w:gridCol w:w="5703"/>
      </w:tblGrid>
      <w:tr w:rsidR="00DE3E5F" w:rsidRPr="006617C2" w:rsidTr="007D7D8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F" w:rsidRPr="006617C2" w:rsidRDefault="00DE3E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F" w:rsidRPr="006617C2" w:rsidRDefault="00DE3E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DE3E5F" w:rsidRPr="006617C2" w:rsidTr="007D7D8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F" w:rsidRPr="006617C2" w:rsidRDefault="00DE3E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F" w:rsidRPr="006617C2" w:rsidRDefault="00DE3E5F" w:rsidP="001566DB">
            <w:pPr>
              <w:pStyle w:val="Standard"/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зачете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DE3E5F" w:rsidRPr="006617C2" w:rsidTr="007D7D8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F" w:rsidRPr="006617C2" w:rsidRDefault="00DE3E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F" w:rsidRPr="006617C2" w:rsidRDefault="00DE3E5F" w:rsidP="001566DB">
            <w:pPr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      </w:r>
          </w:p>
        </w:tc>
      </w:tr>
      <w:tr w:rsidR="00DE3E5F" w:rsidRPr="006617C2" w:rsidTr="007D7D8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F" w:rsidRPr="006617C2" w:rsidRDefault="00DE3E5F" w:rsidP="0005715F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F" w:rsidRPr="006617C2" w:rsidRDefault="00DE3E5F" w:rsidP="001566DB">
            <w:pPr>
              <w:pStyle w:val="Standard"/>
              <w:spacing w:line="276" w:lineRule="auto"/>
              <w:ind w:left="176" w:firstLine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в процессе зачета допускает существенные погрешности в теории и показывает частичное владение предусмотренных программой практических навыков</w:t>
            </w:r>
          </w:p>
        </w:tc>
      </w:tr>
    </w:tbl>
    <w:p w:rsidR="00DE3E5F" w:rsidRDefault="00DE3E5F" w:rsidP="007D7D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DE3E5F" w:rsidRDefault="00DE3E5F" w:rsidP="007D7D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DE3E5F" w:rsidRDefault="00DE3E5F" w:rsidP="007D7D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DE3E5F" w:rsidRDefault="00DE3E5F" w:rsidP="007D7D82">
      <w:pPr>
        <w:pStyle w:val="Standard"/>
        <w:spacing w:line="360" w:lineRule="auto"/>
        <w:ind w:left="426" w:firstLine="567"/>
        <w:jc w:val="both"/>
        <w:rPr>
          <w:sz w:val="28"/>
          <w:szCs w:val="28"/>
        </w:rPr>
      </w:pPr>
    </w:p>
    <w:p w:rsidR="00DE3E5F" w:rsidRPr="001566DB" w:rsidRDefault="00DE3E5F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Контрольные требования на различных этапах обучения</w:t>
      </w:r>
    </w:p>
    <w:p w:rsidR="00DE3E5F" w:rsidRPr="001566DB" w:rsidRDefault="00DE3E5F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</w:t>
      </w:r>
      <w:r w:rsidRPr="001566DB">
        <w:rPr>
          <w:b/>
          <w:bCs/>
          <w:i/>
          <w:iCs/>
          <w:sz w:val="28"/>
          <w:szCs w:val="28"/>
        </w:rPr>
        <w:t>«Музыкальный звук» (устно или письменно)</w:t>
      </w:r>
    </w:p>
    <w:p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написанные в различный ключах, записать в соответствующем ключе данные звуки.</w:t>
      </w:r>
    </w:p>
    <w:p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DE3E5F" w:rsidRDefault="00DE3E5F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DE3E5F" w:rsidRPr="001566DB" w:rsidRDefault="00DE3E5F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E3E5F" w:rsidRDefault="00DE3E5F" w:rsidP="001566DB">
      <w:pPr>
        <w:pStyle w:val="Standard"/>
        <w:tabs>
          <w:tab w:val="left" w:pos="993"/>
        </w:tabs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«Ритм. Метр. Размер. Темп» (устно и письменно)</w:t>
      </w:r>
    </w:p>
    <w:p w:rsidR="00DE3E5F" w:rsidRDefault="00DE3E5F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:rsidR="00DE3E5F" w:rsidRDefault="00DE3E5F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DE3E5F" w:rsidRDefault="00DE3E5F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:rsidR="00DE3E5F" w:rsidRDefault="00DE3E5F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DE3E5F" w:rsidRDefault="00DE3E5F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:rsidR="00DE3E5F" w:rsidRPr="00111E96" w:rsidRDefault="00DE3E5F" w:rsidP="00111E96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:rsidR="00DE3E5F" w:rsidRPr="001566DB" w:rsidRDefault="00DE3E5F" w:rsidP="002C1A8F">
      <w:pPr>
        <w:pStyle w:val="Standard"/>
        <w:ind w:left="-24"/>
        <w:jc w:val="both"/>
        <w:rPr>
          <w:sz w:val="16"/>
          <w:szCs w:val="16"/>
        </w:rPr>
      </w:pPr>
    </w:p>
    <w:p w:rsidR="00DE3E5F" w:rsidRDefault="00DE3E5F" w:rsidP="007D7D82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«Лад. Тональность» (устно и письменно)</w:t>
      </w:r>
    </w:p>
    <w:p w:rsidR="00DE3E5F" w:rsidRPr="002C1A8F" w:rsidRDefault="00DE3E5F" w:rsidP="002C1A8F">
      <w:pPr>
        <w:pStyle w:val="Standard"/>
        <w:ind w:left="-24"/>
        <w:jc w:val="both"/>
        <w:rPr>
          <w:b/>
          <w:bCs/>
          <w:i/>
          <w:iCs/>
          <w:sz w:val="20"/>
          <w:szCs w:val="20"/>
        </w:rPr>
      </w:pPr>
    </w:p>
    <w:p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основным понятиям (например, лад, тональность, кварто-квинтовый круг тональностей, переменный лад и т.п.).</w:t>
      </w:r>
    </w:p>
    <w:p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доминантсептаккорд с обращениями, вводные септаккорды, септаккорд второй ступени с обращениями).</w:t>
      </w:r>
    </w:p>
    <w:p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тональности и разрешать указанные интервалы и аккорды.</w:t>
      </w:r>
    </w:p>
    <w:p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DE3E5F" w:rsidRDefault="00DE3E5F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DE3E5F" w:rsidRDefault="00DE3E5F" w:rsidP="001566DB">
      <w:pPr>
        <w:pStyle w:val="Standard"/>
        <w:tabs>
          <w:tab w:val="left" w:pos="993"/>
        </w:tabs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«Диатонические ладовые структуры» (устно или письменно)</w:t>
      </w:r>
    </w:p>
    <w:p w:rsidR="00DE3E5F" w:rsidRDefault="00DE3E5F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DE3E5F" w:rsidRDefault="00DE3E5F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DE3E5F" w:rsidRDefault="00DE3E5F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и лад мелодии.</w:t>
      </w:r>
    </w:p>
    <w:p w:rsidR="00DE3E5F" w:rsidRPr="002C1A8F" w:rsidRDefault="00DE3E5F" w:rsidP="002C1A8F">
      <w:pPr>
        <w:pStyle w:val="Standard"/>
        <w:ind w:left="426" w:firstLine="567"/>
        <w:jc w:val="both"/>
        <w:rPr>
          <w:sz w:val="20"/>
          <w:szCs w:val="20"/>
        </w:rPr>
      </w:pPr>
    </w:p>
    <w:p w:rsidR="00DE3E5F" w:rsidRDefault="00DE3E5F" w:rsidP="007D7D82">
      <w:pPr>
        <w:pStyle w:val="Standard"/>
        <w:ind w:left="-24"/>
        <w:jc w:val="center"/>
        <w:rPr>
          <w:b/>
          <w:i/>
        </w:rPr>
      </w:pPr>
      <w:r>
        <w:rPr>
          <w:b/>
          <w:bCs/>
          <w:i/>
          <w:iCs/>
          <w:sz w:val="28"/>
          <w:szCs w:val="28"/>
        </w:rPr>
        <w:t>Тема «Интервал</w:t>
      </w:r>
      <w:r w:rsidRPr="007D7D82">
        <w:rPr>
          <w:b/>
          <w:bCs/>
          <w:i/>
          <w:iCs/>
          <w:sz w:val="28"/>
          <w:szCs w:val="28"/>
        </w:rPr>
        <w:t>»</w:t>
      </w:r>
    </w:p>
    <w:p w:rsidR="00DE3E5F" w:rsidRDefault="00DE3E5F" w:rsidP="007D7D82">
      <w:pPr>
        <w:pStyle w:val="Standard"/>
        <w:ind w:left="-24"/>
      </w:pPr>
      <w:r>
        <w:rPr>
          <w:b/>
          <w:bCs/>
          <w:i/>
          <w:iCs/>
          <w:sz w:val="28"/>
          <w:szCs w:val="28"/>
        </w:rPr>
        <w:t>П</w:t>
      </w:r>
      <w:r w:rsidRPr="007D7D82">
        <w:rPr>
          <w:b/>
          <w:bCs/>
          <w:i/>
          <w:iCs/>
          <w:sz w:val="28"/>
          <w:szCs w:val="28"/>
        </w:rPr>
        <w:t>исьменно</w:t>
      </w:r>
    </w:p>
    <w:p w:rsidR="00DE3E5F" w:rsidRDefault="00DE3E5F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DE3E5F" w:rsidRDefault="00DE3E5F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Строить интервалы вверх и вниз по данным цифровкам.</w:t>
      </w:r>
    </w:p>
    <w:p w:rsidR="00DE3E5F" w:rsidRDefault="00DE3E5F" w:rsidP="006126B0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DE3E5F" w:rsidRDefault="00DE3E5F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DE3E5F" w:rsidRDefault="00DE3E5F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данной тональности написать указанные интервалы и разрешить (диатонические, характерные, тритоны).</w:t>
      </w:r>
    </w:p>
    <w:p w:rsidR="00DE3E5F" w:rsidRDefault="00DE3E5F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Сделать энгармоническую замену интервалов (пассивную или активную).</w:t>
      </w:r>
    </w:p>
    <w:p w:rsidR="00DE3E5F" w:rsidRPr="00511260" w:rsidRDefault="00DE3E5F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DE3E5F" w:rsidRDefault="00DE3E5F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Дать определения основным понятиям.</w:t>
      </w:r>
    </w:p>
    <w:p w:rsidR="00DE3E5F" w:rsidRDefault="00DE3E5F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DE3E5F" w:rsidRDefault="00DE3E5F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DE3E5F" w:rsidRDefault="00DE3E5F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DE3E5F" w:rsidRPr="002C1A8F" w:rsidRDefault="00DE3E5F" w:rsidP="002C1A8F">
      <w:pPr>
        <w:pStyle w:val="Standard"/>
        <w:ind w:firstLine="709"/>
        <w:jc w:val="center"/>
        <w:rPr>
          <w:b/>
          <w:bCs/>
          <w:i/>
          <w:iCs/>
          <w:sz w:val="20"/>
          <w:szCs w:val="20"/>
        </w:rPr>
      </w:pPr>
    </w:p>
    <w:p w:rsidR="00DE3E5F" w:rsidRPr="00111E96" w:rsidRDefault="00DE3E5F" w:rsidP="007D7D82">
      <w:pPr>
        <w:pStyle w:val="Standard"/>
        <w:spacing w:line="360" w:lineRule="auto"/>
        <w:jc w:val="center"/>
      </w:pPr>
      <w:r>
        <w:rPr>
          <w:b/>
          <w:bCs/>
          <w:i/>
          <w:iCs/>
          <w:sz w:val="28"/>
          <w:szCs w:val="28"/>
        </w:rPr>
        <w:t>Тема «Аккорд»</w:t>
      </w:r>
    </w:p>
    <w:p w:rsidR="00DE3E5F" w:rsidRDefault="00DE3E5F" w:rsidP="00111E96">
      <w:pPr>
        <w:pStyle w:val="Standard"/>
        <w:spacing w:line="36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Письменно  </w:t>
      </w:r>
    </w:p>
    <w:p w:rsidR="00DE3E5F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DE3E5F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:rsidR="00DE3E5F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:rsidR="00DE3E5F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DE3E5F" w:rsidRDefault="00DE3E5F" w:rsidP="006126B0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энгармоническую замену данных аккордов (увеличенное трезвучие, уменьшенный септаккорд), определить полученные аккорды. Разрешить.</w:t>
      </w:r>
    </w:p>
    <w:p w:rsidR="00DE3E5F" w:rsidRPr="00111E96" w:rsidRDefault="00DE3E5F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Написать последовательность по цифровке.</w:t>
      </w:r>
    </w:p>
    <w:p w:rsidR="00DE3E5F" w:rsidRPr="00511260" w:rsidRDefault="00DE3E5F" w:rsidP="007D7D82">
      <w:pPr>
        <w:pStyle w:val="Standard"/>
        <w:tabs>
          <w:tab w:val="left" w:pos="2205"/>
        </w:tabs>
        <w:spacing w:line="360" w:lineRule="auto"/>
        <w:jc w:val="both"/>
      </w:pPr>
      <w:r>
        <w:rPr>
          <w:b/>
          <w:bCs/>
          <w:i/>
          <w:iCs/>
          <w:sz w:val="28"/>
          <w:szCs w:val="28"/>
        </w:rPr>
        <w:t xml:space="preserve">Устно </w:t>
      </w:r>
    </w:p>
    <w:p w:rsidR="00DE3E5F" w:rsidRDefault="00DE3E5F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определения основным понятиям.</w:t>
      </w:r>
    </w:p>
    <w:p w:rsidR="00DE3E5F" w:rsidRDefault="00DE3E5F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от звука вверх и вниз группы аккордов (например, все виды секстаккордов, секундаккордов).</w:t>
      </w:r>
    </w:p>
    <w:p w:rsidR="00DE3E5F" w:rsidRDefault="00DE3E5F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DE3E5F" w:rsidRDefault="00DE3E5F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DE3E5F" w:rsidRDefault="00DE3E5F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DE3E5F" w:rsidRDefault="00DE3E5F" w:rsidP="002C1A8F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DE3E5F" w:rsidRDefault="00DE3E5F" w:rsidP="002C1A8F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«Хроматизм»</w:t>
      </w:r>
    </w:p>
    <w:p w:rsidR="00DE3E5F" w:rsidRDefault="00DE3E5F" w:rsidP="006126B0">
      <w:pPr>
        <w:pStyle w:val="Standard"/>
        <w:ind w:firstLine="709"/>
        <w:jc w:val="both"/>
        <w:rPr>
          <w:sz w:val="28"/>
          <w:szCs w:val="28"/>
        </w:rPr>
      </w:pPr>
    </w:p>
    <w:p w:rsidR="00DE3E5F" w:rsidRPr="006126B0" w:rsidRDefault="00DE3E5F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Письменно</w:t>
      </w:r>
    </w:p>
    <w:p w:rsidR="00DE3E5F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 хроматические гаммы мажора и минора.</w:t>
      </w:r>
    </w:p>
    <w:p w:rsidR="00DE3E5F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DE3E5F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DE3E5F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:rsidR="00DE3E5F" w:rsidRPr="00111E96" w:rsidRDefault="00DE3E5F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DE3E5F" w:rsidRDefault="00DE3E5F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DE3E5F" w:rsidRDefault="00DE3E5F" w:rsidP="00111E96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 тональности альтерированные ступени, группы интервалов с разрешением.</w:t>
      </w:r>
    </w:p>
    <w:p w:rsidR="00DE3E5F" w:rsidRDefault="00DE3E5F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DE3E5F" w:rsidRDefault="00DE3E5F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DE3E5F" w:rsidRDefault="00DE3E5F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DE3E5F" w:rsidRDefault="00DE3E5F" w:rsidP="006126B0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E3E5F" w:rsidRDefault="00DE3E5F" w:rsidP="00111E96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«Музыкальный синтаксис. Мелодия. Фактура»</w:t>
      </w:r>
    </w:p>
    <w:p w:rsidR="00DE3E5F" w:rsidRDefault="00DE3E5F" w:rsidP="006126B0">
      <w:pPr>
        <w:pStyle w:val="Standard"/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DE3E5F" w:rsidRDefault="00DE3E5F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DE3E5F" w:rsidRDefault="00DE3E5F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DE3E5F" w:rsidRPr="001566DB" w:rsidRDefault="00DE3E5F" w:rsidP="00111E96">
      <w:pPr>
        <w:pStyle w:val="Standard"/>
        <w:jc w:val="both"/>
        <w:rPr>
          <w:sz w:val="16"/>
          <w:szCs w:val="16"/>
        </w:rPr>
      </w:pPr>
    </w:p>
    <w:p w:rsidR="00DE3E5F" w:rsidRDefault="00DE3E5F" w:rsidP="00111E96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DE3E5F" w:rsidRDefault="00DE3E5F" w:rsidP="006126B0">
      <w:pPr>
        <w:pStyle w:val="Standard"/>
        <w:ind w:firstLine="709"/>
        <w:jc w:val="both"/>
        <w:rPr>
          <w:b/>
          <w:bCs/>
          <w:i/>
          <w:iCs/>
          <w:sz w:val="28"/>
          <w:szCs w:val="28"/>
        </w:rPr>
      </w:pPr>
    </w:p>
    <w:p w:rsidR="00DE3E5F" w:rsidRDefault="00DE3E5F" w:rsidP="006126B0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DE3E5F" w:rsidRDefault="00DE3E5F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DE3E5F" w:rsidRDefault="00DE3E5F" w:rsidP="007D7D82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7D7D82">
        <w:rPr>
          <w:b/>
          <w:i/>
          <w:sz w:val="28"/>
          <w:szCs w:val="28"/>
        </w:rPr>
        <w:t>Дифференцированный зачет</w:t>
      </w:r>
      <w:r>
        <w:rPr>
          <w:sz w:val="28"/>
          <w:szCs w:val="28"/>
        </w:rPr>
        <w:t xml:space="preserve"> по учебному предмету «Элементарная теория музыки» состоит из письменной и устной форм ответа.</w:t>
      </w:r>
    </w:p>
    <w:p w:rsidR="00DE3E5F" w:rsidRPr="0005715F" w:rsidRDefault="00DE3E5F" w:rsidP="007D7D82">
      <w:pPr>
        <w:pStyle w:val="Standard"/>
        <w:spacing w:line="360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DE3E5F" w:rsidRDefault="00DE3E5F" w:rsidP="007D7D82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DE3E5F" w:rsidRDefault="00DE3E5F" w:rsidP="007D7D82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DE3E5F" w:rsidRDefault="00DE3E5F" w:rsidP="007D7D82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DE3E5F" w:rsidRPr="0005715F" w:rsidRDefault="00DE3E5F" w:rsidP="007D7D82">
      <w:pPr>
        <w:pStyle w:val="Standard"/>
        <w:spacing w:line="276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DE3E5F" w:rsidRDefault="00DE3E5F" w:rsidP="007D7D82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</w:pPr>
      <w:r>
        <w:rPr>
          <w:sz w:val="28"/>
          <w:szCs w:val="28"/>
        </w:rPr>
        <w:t>Данный звук представить как неустойчивую или альтерированную ступень и разрешить в тональности, прочитать хроматическую гамму.</w:t>
      </w:r>
    </w:p>
    <w:p w:rsidR="00DE3E5F" w:rsidRDefault="00DE3E5F" w:rsidP="007D7D82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DE3E5F" w:rsidRPr="00640E07" w:rsidRDefault="00DE3E5F" w:rsidP="007D7D82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DE3E5F" w:rsidRPr="001566DB" w:rsidRDefault="00DE3E5F" w:rsidP="007D7D82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E3E5F" w:rsidRPr="002C1A8F" w:rsidRDefault="00DE3E5F" w:rsidP="007D7D82">
      <w:pPr>
        <w:pStyle w:val="Standard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DE3E5F" w:rsidRPr="007D7D82" w:rsidRDefault="00DE3E5F" w:rsidP="00111E96">
      <w:pPr>
        <w:pStyle w:val="Standard"/>
        <w:tabs>
          <w:tab w:val="left" w:pos="426"/>
        </w:tabs>
        <w:jc w:val="center"/>
        <w:rPr>
          <w:b/>
          <w:bCs/>
          <w:sz w:val="32"/>
          <w:szCs w:val="32"/>
        </w:rPr>
      </w:pPr>
      <w:r w:rsidRPr="007D7D82">
        <w:rPr>
          <w:b/>
          <w:bCs/>
          <w:sz w:val="32"/>
          <w:szCs w:val="32"/>
          <w:lang w:val="en-US"/>
        </w:rPr>
        <w:t>V</w:t>
      </w:r>
      <w:r w:rsidRPr="007D7D82">
        <w:rPr>
          <w:b/>
          <w:bCs/>
          <w:sz w:val="32"/>
          <w:szCs w:val="32"/>
        </w:rPr>
        <w:t>.</w:t>
      </w:r>
      <w:r w:rsidRPr="007D7D82">
        <w:rPr>
          <w:b/>
          <w:bCs/>
          <w:sz w:val="32"/>
          <w:szCs w:val="32"/>
        </w:rPr>
        <w:tab/>
        <w:t>МЕТОДИЧЕСКОЕ ОБЕСПЕЧЕНИЕ УЧЕБНОГО ПРОЦЕССА</w:t>
      </w:r>
    </w:p>
    <w:p w:rsidR="00DE3E5F" w:rsidRDefault="00DE3E5F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DE3E5F" w:rsidRPr="00111E96" w:rsidRDefault="00DE3E5F" w:rsidP="00111E96">
      <w:pPr>
        <w:pStyle w:val="Standard"/>
        <w:tabs>
          <w:tab w:val="left" w:pos="426"/>
        </w:tabs>
        <w:spacing w:line="360" w:lineRule="auto"/>
        <w:jc w:val="center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DE3E5F" w:rsidRDefault="00DE3E5F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предметах «сольфеджио», «слушание музыки», «музыкальная литература». Качественное усвоение учебного материала помогает в успешном обучении по другим предметам предметных областей.</w:t>
      </w:r>
    </w:p>
    <w:p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DE3E5F" w:rsidRDefault="00DE3E5F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 w:rsidR="00DE3E5F" w:rsidRPr="00111E96" w:rsidRDefault="00DE3E5F" w:rsidP="00111E96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остоятельной работы обучающихся</w:t>
      </w:r>
    </w:p>
    <w:p w:rsidR="00DE3E5F" w:rsidRDefault="00DE3E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Внеаудиторная самостоятельная работа обучающихся является одним из видов учебных занятий, которая ставит целью обеспечить успешное усвоение материала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–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контроль за их выполнением.</w:t>
      </w:r>
    </w:p>
    <w:p w:rsidR="00DE3E5F" w:rsidRDefault="00DE3E5F" w:rsidP="007D0BAA">
      <w:pPr>
        <w:pStyle w:val="Standard"/>
        <w:jc w:val="center"/>
        <w:rPr>
          <w:b/>
          <w:sz w:val="28"/>
          <w:szCs w:val="28"/>
        </w:rPr>
      </w:pPr>
    </w:p>
    <w:p w:rsidR="00DE3E5F" w:rsidRPr="008B1849" w:rsidRDefault="00DE3E5F" w:rsidP="007D0BAA">
      <w:pPr>
        <w:pStyle w:val="Standard"/>
        <w:jc w:val="center"/>
        <w:rPr>
          <w:sz w:val="32"/>
          <w:szCs w:val="32"/>
        </w:rPr>
      </w:pPr>
      <w:r w:rsidRPr="008B1849">
        <w:rPr>
          <w:b/>
          <w:sz w:val="32"/>
          <w:szCs w:val="32"/>
          <w:lang w:val="en-US"/>
        </w:rPr>
        <w:t>VI</w:t>
      </w:r>
      <w:r w:rsidRPr="008B1849">
        <w:rPr>
          <w:b/>
          <w:sz w:val="32"/>
          <w:szCs w:val="32"/>
        </w:rPr>
        <w:t>.</w:t>
      </w:r>
      <w:r w:rsidRPr="008B1849">
        <w:rPr>
          <w:b/>
          <w:sz w:val="32"/>
          <w:szCs w:val="32"/>
        </w:rPr>
        <w:tab/>
      </w:r>
      <w:r w:rsidRPr="008B1849">
        <w:rPr>
          <w:b/>
          <w:bCs/>
          <w:sz w:val="32"/>
          <w:szCs w:val="32"/>
        </w:rPr>
        <w:t xml:space="preserve">СПИСОК РЕКОМЕНДУЕМОЙ ЛИТЕРАТУРЫ </w:t>
      </w:r>
    </w:p>
    <w:p w:rsidR="00DE3E5F" w:rsidRPr="001566DB" w:rsidRDefault="00DE3E5F" w:rsidP="007D0BAA">
      <w:pPr>
        <w:pStyle w:val="Standard"/>
        <w:jc w:val="center"/>
        <w:rPr>
          <w:b/>
          <w:bCs/>
          <w:sz w:val="16"/>
          <w:szCs w:val="16"/>
        </w:rPr>
      </w:pPr>
    </w:p>
    <w:p w:rsidR="00DE3E5F" w:rsidRDefault="00DE3E5F" w:rsidP="008B1849">
      <w:pPr>
        <w:pStyle w:val="Standard"/>
        <w:jc w:val="center"/>
      </w:pPr>
      <w:r>
        <w:rPr>
          <w:b/>
          <w:bCs/>
          <w:i/>
          <w:iCs/>
          <w:sz w:val="28"/>
          <w:szCs w:val="28"/>
        </w:rPr>
        <w:t>Учебная литература</w:t>
      </w:r>
    </w:p>
    <w:p w:rsidR="00DE3E5F" w:rsidRDefault="00DE3E5F">
      <w:pPr>
        <w:pStyle w:val="Standard"/>
        <w:jc w:val="both"/>
        <w:rPr>
          <w:sz w:val="28"/>
          <w:szCs w:val="28"/>
        </w:rPr>
      </w:pPr>
    </w:p>
    <w:p w:rsidR="00DE3E5F" w:rsidRPr="008B1849" w:rsidRDefault="00DE3E5F" w:rsidP="008B1849">
      <w:pPr>
        <w:pStyle w:val="Standard"/>
        <w:numPr>
          <w:ilvl w:val="0"/>
          <w:numId w:val="32"/>
        </w:numPr>
        <w:spacing w:line="360" w:lineRule="auto"/>
        <w:jc w:val="both"/>
      </w:pPr>
      <w:r w:rsidRPr="008B1849">
        <w:rPr>
          <w:iCs/>
          <w:sz w:val="28"/>
          <w:szCs w:val="28"/>
        </w:rPr>
        <w:t>Алексеев Б., Мясоедов А.</w:t>
      </w:r>
      <w:r w:rsidRPr="008B1849">
        <w:rPr>
          <w:sz w:val="28"/>
          <w:szCs w:val="28"/>
        </w:rPr>
        <w:t xml:space="preserve"> Элементарная теория музыки. М., Музыка, 1986</w:t>
      </w:r>
    </w:p>
    <w:p w:rsidR="00DE3E5F" w:rsidRPr="008B1849" w:rsidRDefault="00DE3E5F" w:rsidP="008B1849">
      <w:pPr>
        <w:pStyle w:val="Standard"/>
        <w:numPr>
          <w:ilvl w:val="0"/>
          <w:numId w:val="32"/>
        </w:numPr>
        <w:spacing w:line="360" w:lineRule="auto"/>
        <w:jc w:val="both"/>
      </w:pPr>
      <w:r w:rsidRPr="008B1849">
        <w:rPr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 xml:space="preserve">, Элементарная теория музыки. </w:t>
      </w:r>
      <w:r w:rsidRPr="008B1849">
        <w:rPr>
          <w:sz w:val="28"/>
          <w:szCs w:val="28"/>
        </w:rPr>
        <w:t>4-е изд., доп. - М., Музыка, 1991</w:t>
      </w:r>
    </w:p>
    <w:p w:rsidR="00DE3E5F" w:rsidRPr="008B1849" w:rsidRDefault="00DE3E5F" w:rsidP="008B1849">
      <w:pPr>
        <w:pStyle w:val="Standard"/>
        <w:numPr>
          <w:ilvl w:val="0"/>
          <w:numId w:val="32"/>
        </w:numPr>
        <w:tabs>
          <w:tab w:val="left" w:pos="0"/>
        </w:tabs>
        <w:spacing w:line="360" w:lineRule="auto"/>
        <w:jc w:val="both"/>
      </w:pPr>
      <w:r w:rsidRPr="008B1849">
        <w:rPr>
          <w:iCs/>
          <w:sz w:val="28"/>
          <w:szCs w:val="28"/>
        </w:rPr>
        <w:t>Способин И.В.</w:t>
      </w:r>
      <w:r w:rsidRPr="008B1849">
        <w:rPr>
          <w:sz w:val="28"/>
          <w:szCs w:val="28"/>
        </w:rPr>
        <w:t xml:space="preserve"> Элементарная теория музыки: учебник. 6-е изд. М., Музыка, 1973</w:t>
      </w:r>
    </w:p>
    <w:p w:rsidR="00DE3E5F" w:rsidRPr="008B1849" w:rsidRDefault="00DE3E5F" w:rsidP="008B1849">
      <w:pPr>
        <w:pStyle w:val="Standard"/>
        <w:numPr>
          <w:ilvl w:val="0"/>
          <w:numId w:val="32"/>
        </w:numPr>
        <w:spacing w:line="360" w:lineRule="auto"/>
        <w:jc w:val="both"/>
      </w:pPr>
      <w:r w:rsidRPr="008B1849">
        <w:rPr>
          <w:iCs/>
          <w:sz w:val="28"/>
          <w:szCs w:val="28"/>
        </w:rPr>
        <w:t>Хвостенко В.</w:t>
      </w:r>
      <w:r w:rsidRPr="008B1849">
        <w:rPr>
          <w:sz w:val="28"/>
          <w:szCs w:val="28"/>
        </w:rPr>
        <w:t xml:space="preserve"> Задачи и упражнения по элементарной теории музыки: учеб. пособие.  М., Музыка, 2001</w:t>
      </w:r>
    </w:p>
    <w:p w:rsidR="00DE3E5F" w:rsidRPr="008B1849" w:rsidRDefault="00DE3E5F" w:rsidP="008B1849">
      <w:pPr>
        <w:pStyle w:val="Standard"/>
        <w:numPr>
          <w:ilvl w:val="0"/>
          <w:numId w:val="32"/>
        </w:numPr>
        <w:spacing w:line="360" w:lineRule="auto"/>
        <w:jc w:val="both"/>
      </w:pPr>
      <w:r w:rsidRPr="008B1849">
        <w:rPr>
          <w:iCs/>
          <w:sz w:val="28"/>
          <w:szCs w:val="28"/>
        </w:rPr>
        <w:t>Вахромеев В.А.</w:t>
      </w:r>
      <w:r w:rsidRPr="008B1849">
        <w:rPr>
          <w:sz w:val="28"/>
          <w:szCs w:val="28"/>
        </w:rPr>
        <w:t xml:space="preserve"> Элементарная теория музыки: учебник.  8-е изд. - М., Музыка, 1983</w:t>
      </w:r>
    </w:p>
    <w:p w:rsidR="00DE3E5F" w:rsidRPr="008B1849" w:rsidRDefault="00DE3E5F" w:rsidP="008B1849">
      <w:pPr>
        <w:pStyle w:val="Standard"/>
        <w:spacing w:line="360" w:lineRule="auto"/>
        <w:jc w:val="both"/>
      </w:pPr>
    </w:p>
    <w:p w:rsidR="00DE3E5F" w:rsidRPr="001566DB" w:rsidRDefault="00DE3E5F" w:rsidP="002C1A8F">
      <w:pPr>
        <w:pStyle w:val="Standard"/>
        <w:jc w:val="center"/>
        <w:rPr>
          <w:b/>
          <w:sz w:val="16"/>
          <w:szCs w:val="16"/>
        </w:rPr>
      </w:pPr>
    </w:p>
    <w:p w:rsidR="00DE3E5F" w:rsidRPr="008B1849" w:rsidRDefault="00DE3E5F" w:rsidP="002C1A8F">
      <w:pPr>
        <w:pStyle w:val="Standard"/>
        <w:jc w:val="center"/>
        <w:rPr>
          <w:i/>
        </w:rPr>
      </w:pPr>
      <w:r w:rsidRPr="008B1849">
        <w:rPr>
          <w:b/>
          <w:bCs/>
          <w:i/>
          <w:iCs/>
          <w:sz w:val="28"/>
          <w:szCs w:val="28"/>
        </w:rPr>
        <w:t>Дополнительная литература</w:t>
      </w:r>
    </w:p>
    <w:p w:rsidR="00DE3E5F" w:rsidRDefault="00DE3E5F">
      <w:pPr>
        <w:pStyle w:val="Standard"/>
        <w:jc w:val="both"/>
        <w:rPr>
          <w:sz w:val="28"/>
          <w:szCs w:val="28"/>
        </w:rPr>
      </w:pPr>
    </w:p>
    <w:p w:rsidR="00DE3E5F" w:rsidRDefault="00DE3E5F" w:rsidP="008B1849">
      <w:pPr>
        <w:pStyle w:val="Standard"/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Мазель Л. Строение музыкальных произведений. - М., 1973 (тема 10)</w:t>
      </w:r>
    </w:p>
    <w:p w:rsidR="00DE3E5F" w:rsidRDefault="00DE3E5F" w:rsidP="008B1849">
      <w:pPr>
        <w:pStyle w:val="Standard"/>
        <w:numPr>
          <w:ilvl w:val="0"/>
          <w:numId w:val="33"/>
        </w:num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Холопова В. Музыкальный ритм. - М., 1980 (тема 2)</w:t>
      </w:r>
    </w:p>
    <w:p w:rsidR="00DE3E5F" w:rsidRDefault="00DE3E5F" w:rsidP="008B1849">
      <w:pPr>
        <w:pStyle w:val="Standard"/>
        <w:numPr>
          <w:ilvl w:val="0"/>
          <w:numId w:val="33"/>
        </w:num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Холопова В. Фактура. - М., 1979 (тема 10)</w:t>
      </w:r>
    </w:p>
    <w:sectPr w:rsidR="00DE3E5F" w:rsidSect="00CF3808">
      <w:footerReference w:type="default" r:id="rId13"/>
      <w:headerReference w:type="first" r:id="rId14"/>
      <w:pgSz w:w="11906" w:h="16838"/>
      <w:pgMar w:top="1134" w:right="850" w:bottom="1134" w:left="1701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E5F" w:rsidRDefault="00DE3E5F" w:rsidP="006260C6">
      <w:r>
        <w:separator/>
      </w:r>
    </w:p>
  </w:endnote>
  <w:endnote w:type="continuationSeparator" w:id="1">
    <w:p w:rsidR="00DE3E5F" w:rsidRDefault="00DE3E5F" w:rsidP="0062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5F" w:rsidRDefault="00DE3E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5F" w:rsidRDefault="00DE3E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5F" w:rsidRDefault="00DE3E5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5F" w:rsidRDefault="00DE3E5F" w:rsidP="005B4612">
    <w:pPr>
      <w:pStyle w:val="Footer"/>
    </w:pPr>
  </w:p>
  <w:p w:rsidR="00DE3E5F" w:rsidRDefault="00DE3E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E5F" w:rsidRDefault="00DE3E5F" w:rsidP="006260C6">
      <w:r w:rsidRPr="006260C6">
        <w:rPr>
          <w:color w:val="000000"/>
        </w:rPr>
        <w:separator/>
      </w:r>
    </w:p>
  </w:footnote>
  <w:footnote w:type="continuationSeparator" w:id="1">
    <w:p w:rsidR="00DE3E5F" w:rsidRDefault="00DE3E5F" w:rsidP="00626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5F" w:rsidRDefault="00DE3E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5F" w:rsidRDefault="00DE3E5F">
    <w:pPr>
      <w:pStyle w:val="Header"/>
      <w:jc w:val="center"/>
    </w:pPr>
    <w:fldSimple w:instr=" PAGE   \* MERGEFORMAT ">
      <w:r>
        <w:rPr>
          <w:noProof/>
        </w:rPr>
        <w:t>25</w:t>
      </w:r>
    </w:fldSimple>
  </w:p>
  <w:p w:rsidR="00DE3E5F" w:rsidRDefault="00DE3E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5F" w:rsidRDefault="00DE3E5F" w:rsidP="005B4612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5F" w:rsidRDefault="00DE3E5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E3E5F" w:rsidRDefault="00DE3E5F" w:rsidP="005B461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858"/>
        </w:tabs>
        <w:ind w:left="1353" w:hanging="360"/>
      </w:pPr>
      <w:rPr>
        <w:rFonts w:eastAsia="Times New Roman"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858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858"/>
        </w:tabs>
        <w:ind w:left="279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858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858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858"/>
        </w:tabs>
        <w:ind w:left="495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858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858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858"/>
        </w:tabs>
        <w:ind w:left="7113" w:hanging="180"/>
      </w:pPr>
      <w:rPr>
        <w:rFonts w:cs="Times New Roman"/>
      </w:r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4FC7739"/>
    <w:multiLevelType w:val="hybridMultilevel"/>
    <w:tmpl w:val="1A4E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00980"/>
    <w:multiLevelType w:val="hybridMultilevel"/>
    <w:tmpl w:val="639C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D079A"/>
    <w:multiLevelType w:val="multilevel"/>
    <w:tmpl w:val="80EC4F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0D262C65"/>
    <w:multiLevelType w:val="multilevel"/>
    <w:tmpl w:val="A7C0E1B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07F1D56"/>
    <w:multiLevelType w:val="hybridMultilevel"/>
    <w:tmpl w:val="59F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3A10"/>
    <w:multiLevelType w:val="multilevel"/>
    <w:tmpl w:val="4FF4BF0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1CEE0D50"/>
    <w:multiLevelType w:val="multilevel"/>
    <w:tmpl w:val="E5E083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2">
    <w:nsid w:val="1FFB27C2"/>
    <w:multiLevelType w:val="multilevel"/>
    <w:tmpl w:val="E4F65E6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1655413"/>
    <w:multiLevelType w:val="hybridMultilevel"/>
    <w:tmpl w:val="678A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C3DE7"/>
    <w:multiLevelType w:val="multilevel"/>
    <w:tmpl w:val="332C82D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333F3A5F"/>
    <w:multiLevelType w:val="multilevel"/>
    <w:tmpl w:val="0DF0261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38234582"/>
    <w:multiLevelType w:val="hybridMultilevel"/>
    <w:tmpl w:val="868C08F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3D3F5723"/>
    <w:multiLevelType w:val="multilevel"/>
    <w:tmpl w:val="58F8A63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1DA1B73"/>
    <w:multiLevelType w:val="multilevel"/>
    <w:tmpl w:val="7B305D58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2D8112C"/>
    <w:multiLevelType w:val="multilevel"/>
    <w:tmpl w:val="DF8803F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3293C85"/>
    <w:multiLevelType w:val="multilevel"/>
    <w:tmpl w:val="19F0566A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57430C3"/>
    <w:multiLevelType w:val="hybridMultilevel"/>
    <w:tmpl w:val="C09A625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03709E6"/>
    <w:multiLevelType w:val="multilevel"/>
    <w:tmpl w:val="EE0AB5C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6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9535C83"/>
    <w:multiLevelType w:val="multilevel"/>
    <w:tmpl w:val="9CEED5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CFB2563"/>
    <w:multiLevelType w:val="multilevel"/>
    <w:tmpl w:val="048478D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FD45B29"/>
    <w:multiLevelType w:val="multilevel"/>
    <w:tmpl w:val="E520C4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31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2">
    <w:nsid w:val="7F2D4636"/>
    <w:multiLevelType w:val="hybridMultilevel"/>
    <w:tmpl w:val="8094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7"/>
  </w:num>
  <w:num w:numId="4">
    <w:abstractNumId w:val="20"/>
  </w:num>
  <w:num w:numId="5">
    <w:abstractNumId w:val="15"/>
  </w:num>
  <w:num w:numId="6">
    <w:abstractNumId w:val="18"/>
  </w:num>
  <w:num w:numId="7">
    <w:abstractNumId w:val="14"/>
  </w:num>
  <w:num w:numId="8">
    <w:abstractNumId w:val="7"/>
  </w:num>
  <w:num w:numId="9">
    <w:abstractNumId w:val="21"/>
  </w:num>
  <w:num w:numId="10">
    <w:abstractNumId w:val="17"/>
  </w:num>
  <w:num w:numId="11">
    <w:abstractNumId w:val="29"/>
  </w:num>
  <w:num w:numId="12">
    <w:abstractNumId w:val="24"/>
  </w:num>
  <w:num w:numId="13">
    <w:abstractNumId w:val="10"/>
  </w:num>
  <w:num w:numId="14">
    <w:abstractNumId w:val="28"/>
  </w:num>
  <w:num w:numId="15">
    <w:abstractNumId w:val="6"/>
  </w:num>
  <w:num w:numId="16">
    <w:abstractNumId w:val="3"/>
  </w:num>
  <w:num w:numId="17">
    <w:abstractNumId w:val="9"/>
  </w:num>
  <w:num w:numId="18">
    <w:abstractNumId w:val="12"/>
  </w:num>
  <w:num w:numId="19">
    <w:abstractNumId w:val="26"/>
  </w:num>
  <w:num w:numId="20">
    <w:abstractNumId w:val="19"/>
  </w:num>
  <w:num w:numId="21">
    <w:abstractNumId w:val="1"/>
  </w:num>
  <w:num w:numId="22">
    <w:abstractNumId w:val="31"/>
  </w:num>
  <w:num w:numId="23">
    <w:abstractNumId w:val="23"/>
  </w:num>
  <w:num w:numId="24">
    <w:abstractNumId w:val="2"/>
  </w:num>
  <w:num w:numId="25">
    <w:abstractNumId w:val="0"/>
  </w:num>
  <w:num w:numId="26">
    <w:abstractNumId w:val="30"/>
  </w:num>
  <w:num w:numId="27">
    <w:abstractNumId w:val="13"/>
  </w:num>
  <w:num w:numId="28">
    <w:abstractNumId w:val="5"/>
  </w:num>
  <w:num w:numId="29">
    <w:abstractNumId w:val="32"/>
  </w:num>
  <w:num w:numId="30">
    <w:abstractNumId w:val="8"/>
  </w:num>
  <w:num w:numId="31">
    <w:abstractNumId w:val="4"/>
  </w:num>
  <w:num w:numId="32">
    <w:abstractNumId w:val="22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0C6"/>
    <w:rsid w:val="0005715F"/>
    <w:rsid w:val="00094117"/>
    <w:rsid w:val="000A37A0"/>
    <w:rsid w:val="000A3EFF"/>
    <w:rsid w:val="000D53D9"/>
    <w:rsid w:val="0010140B"/>
    <w:rsid w:val="00103EE5"/>
    <w:rsid w:val="00111E96"/>
    <w:rsid w:val="00126E3D"/>
    <w:rsid w:val="0013003A"/>
    <w:rsid w:val="00133279"/>
    <w:rsid w:val="00151D99"/>
    <w:rsid w:val="001566DB"/>
    <w:rsid w:val="00190BA8"/>
    <w:rsid w:val="001B6450"/>
    <w:rsid w:val="001E0BA6"/>
    <w:rsid w:val="00206735"/>
    <w:rsid w:val="00216B7B"/>
    <w:rsid w:val="00265524"/>
    <w:rsid w:val="0028201C"/>
    <w:rsid w:val="002B2BF6"/>
    <w:rsid w:val="002C1A8F"/>
    <w:rsid w:val="00342B5A"/>
    <w:rsid w:val="003505CE"/>
    <w:rsid w:val="00357E97"/>
    <w:rsid w:val="00377535"/>
    <w:rsid w:val="003A4125"/>
    <w:rsid w:val="003F663E"/>
    <w:rsid w:val="005018E5"/>
    <w:rsid w:val="00511260"/>
    <w:rsid w:val="00514D70"/>
    <w:rsid w:val="0058689A"/>
    <w:rsid w:val="0059777C"/>
    <w:rsid w:val="005B4612"/>
    <w:rsid w:val="005F0389"/>
    <w:rsid w:val="0060413E"/>
    <w:rsid w:val="006126B0"/>
    <w:rsid w:val="006260C6"/>
    <w:rsid w:val="00640E07"/>
    <w:rsid w:val="006617C2"/>
    <w:rsid w:val="00676771"/>
    <w:rsid w:val="0070311D"/>
    <w:rsid w:val="00704518"/>
    <w:rsid w:val="00723C1C"/>
    <w:rsid w:val="007B4C2C"/>
    <w:rsid w:val="007D0BAA"/>
    <w:rsid w:val="007D7D82"/>
    <w:rsid w:val="008358BC"/>
    <w:rsid w:val="00880025"/>
    <w:rsid w:val="00890B90"/>
    <w:rsid w:val="008A23B0"/>
    <w:rsid w:val="008B1849"/>
    <w:rsid w:val="008C11C6"/>
    <w:rsid w:val="008C3B2C"/>
    <w:rsid w:val="009609EA"/>
    <w:rsid w:val="00965EAC"/>
    <w:rsid w:val="0097785C"/>
    <w:rsid w:val="00985307"/>
    <w:rsid w:val="00A1063F"/>
    <w:rsid w:val="00A4187A"/>
    <w:rsid w:val="00A97682"/>
    <w:rsid w:val="00AB0868"/>
    <w:rsid w:val="00AB145D"/>
    <w:rsid w:val="00B007CD"/>
    <w:rsid w:val="00B50253"/>
    <w:rsid w:val="00B577C2"/>
    <w:rsid w:val="00B6506E"/>
    <w:rsid w:val="00C04BE5"/>
    <w:rsid w:val="00C2150C"/>
    <w:rsid w:val="00CE668D"/>
    <w:rsid w:val="00CF3808"/>
    <w:rsid w:val="00CF600F"/>
    <w:rsid w:val="00D236D9"/>
    <w:rsid w:val="00DB4E11"/>
    <w:rsid w:val="00DC05A3"/>
    <w:rsid w:val="00DC47C1"/>
    <w:rsid w:val="00DE3E5F"/>
    <w:rsid w:val="00E42672"/>
    <w:rsid w:val="00EF32A4"/>
    <w:rsid w:val="00F06E66"/>
    <w:rsid w:val="00F22DCC"/>
    <w:rsid w:val="00F2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le">
    <w:name w:val="Title"/>
    <w:basedOn w:val="Standard"/>
    <w:next w:val="Textbody"/>
    <w:link w:val="TitleChar"/>
    <w:uiPriority w:val="99"/>
    <w:qFormat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134C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6260C6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6260C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A134C"/>
    <w:rPr>
      <w:rFonts w:asciiTheme="majorHAnsi" w:eastAsiaTheme="majorEastAsia" w:hAnsiTheme="majorHAnsi" w:cs="Mangal"/>
      <w:kern w:val="3"/>
      <w:sz w:val="24"/>
      <w:szCs w:val="21"/>
      <w:lang w:eastAsia="zh-CN" w:bidi="hi-IN"/>
    </w:rPr>
  </w:style>
  <w:style w:type="paragraph" w:styleId="List">
    <w:name w:val="List"/>
    <w:basedOn w:val="Textbody"/>
    <w:uiPriority w:val="99"/>
    <w:rsid w:val="006260C6"/>
  </w:style>
  <w:style w:type="paragraph" w:styleId="Caption">
    <w:name w:val="caption"/>
    <w:basedOn w:val="Standard"/>
    <w:uiPriority w:val="99"/>
    <w:qFormat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260C6"/>
    <w:pPr>
      <w:suppressLineNumbers/>
    </w:pPr>
  </w:style>
  <w:style w:type="paragraph" w:customStyle="1" w:styleId="TableContents">
    <w:name w:val="Table Contents"/>
    <w:basedOn w:val="Standard"/>
    <w:uiPriority w:val="99"/>
    <w:rsid w:val="006260C6"/>
    <w:pPr>
      <w:suppressLineNumbers/>
    </w:pPr>
  </w:style>
  <w:style w:type="paragraph" w:customStyle="1" w:styleId="TableHeading">
    <w:name w:val="Table Heading"/>
    <w:basedOn w:val="TableContents"/>
    <w:uiPriority w:val="99"/>
    <w:rsid w:val="006260C6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6260C6"/>
    <w:rPr>
      <w:rFonts w:cs="Times New Roman"/>
    </w:rPr>
  </w:style>
  <w:style w:type="character" w:customStyle="1" w:styleId="NumberingSymbols">
    <w:name w:val="Numbering Symbols"/>
    <w:uiPriority w:val="99"/>
    <w:rsid w:val="006260C6"/>
  </w:style>
  <w:style w:type="character" w:customStyle="1" w:styleId="BulletSymbols">
    <w:name w:val="Bullet Symbols"/>
    <w:uiPriority w:val="99"/>
    <w:rsid w:val="006260C6"/>
    <w:rPr>
      <w:rFonts w:ascii="OpenSymbol" w:eastAsia="Times New Roman" w:hAnsi="OpenSymbol"/>
    </w:rPr>
  </w:style>
  <w:style w:type="paragraph" w:styleId="BodyText">
    <w:name w:val="Body Text"/>
    <w:basedOn w:val="Normal"/>
    <w:link w:val="BodyTextChar"/>
    <w:uiPriority w:val="9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11C6"/>
    <w:rPr>
      <w:rFonts w:ascii="Arial" w:eastAsia="SimSun" w:hAnsi="Arial" w:cs="Mangal"/>
      <w:kern w:val="1"/>
      <w:lang w:eastAsia="hi-IN" w:bidi="hi-IN"/>
    </w:rPr>
  </w:style>
  <w:style w:type="paragraph" w:styleId="ListParagraph">
    <w:name w:val="List Paragraph"/>
    <w:basedOn w:val="Normal"/>
    <w:uiPriority w:val="99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Normal"/>
    <w:uiPriority w:val="99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uiPriority w:val="99"/>
    <w:rsid w:val="00880025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uiPriority w:val="99"/>
    <w:rsid w:val="00880025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Style4">
    <w:name w:val="Style4"/>
    <w:basedOn w:val="Normal"/>
    <w:uiPriority w:val="99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uiPriority w:val="99"/>
    <w:rsid w:val="00AB145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B9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B90"/>
    <w:rPr>
      <w:rFonts w:ascii="Tahoma" w:hAnsi="Tahoma" w:cs="Mangal"/>
      <w:sz w:val="14"/>
      <w:szCs w:val="14"/>
    </w:rPr>
  </w:style>
  <w:style w:type="paragraph" w:styleId="Header">
    <w:name w:val="header"/>
    <w:basedOn w:val="Normal"/>
    <w:link w:val="HeaderChar"/>
    <w:uiPriority w:val="99"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0E07"/>
    <w:rPr>
      <w:rFonts w:cs="Mangal"/>
      <w:sz w:val="21"/>
      <w:szCs w:val="21"/>
    </w:rPr>
  </w:style>
  <w:style w:type="paragraph" w:styleId="Footer">
    <w:name w:val="footer"/>
    <w:basedOn w:val="Normal"/>
    <w:link w:val="FooterChar"/>
    <w:uiPriority w:val="99"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0E07"/>
    <w:rPr>
      <w:rFonts w:cs="Mangal"/>
      <w:sz w:val="21"/>
      <w:szCs w:val="21"/>
    </w:rPr>
  </w:style>
  <w:style w:type="paragraph" w:customStyle="1" w:styleId="2">
    <w:name w:val="Основной текст (2)"/>
    <w:basedOn w:val="Normal"/>
    <w:uiPriority w:val="99"/>
    <w:rsid w:val="00985307"/>
    <w:pPr>
      <w:widowControl/>
      <w:shd w:val="clear" w:color="auto" w:fill="FFFFFF"/>
      <w:suppressAutoHyphens w:val="0"/>
      <w:autoSpaceDN/>
      <w:spacing w:after="2220" w:line="322" w:lineRule="exact"/>
      <w:textAlignment w:val="auto"/>
    </w:pPr>
    <w:rPr>
      <w:rFonts w:ascii="Arial Unicode MS" w:eastAsia="Arial Unicode MS" w:hAnsi="Calibri" w:cs="Arial Unicode MS"/>
      <w:kern w:val="0"/>
      <w:sz w:val="26"/>
      <w:szCs w:val="26"/>
      <w:lang w:eastAsia="en-US" w:bidi="ar-SA"/>
    </w:rPr>
  </w:style>
  <w:style w:type="numbering" w:customStyle="1" w:styleId="WWOutlineListStyle">
    <w:name w:val="WW_OutlineListStyle"/>
    <w:rsid w:val="002A134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25</Pages>
  <Words>5024</Words>
  <Characters>28638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лехина лариса</dc:creator>
  <cp:keywords/>
  <dc:description/>
  <cp:lastModifiedBy>MuzShkola</cp:lastModifiedBy>
  <cp:revision>22</cp:revision>
  <cp:lastPrinted>2012-10-27T12:28:00Z</cp:lastPrinted>
  <dcterms:created xsi:type="dcterms:W3CDTF">2013-02-11T12:11:00Z</dcterms:created>
  <dcterms:modified xsi:type="dcterms:W3CDTF">2014-02-14T08:32:00Z</dcterms:modified>
</cp:coreProperties>
</file>